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71" w:rsidRDefault="00F35171" w:rsidP="00602399">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6-12-2014 – REGULAR BOARD MEETING</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F35171" w:rsidRDefault="00F35171"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F35171" w:rsidRDefault="00F35171"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F35171" w:rsidRDefault="00F35171"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Highway Superintendent Donald W. Hopkins</w:t>
      </w: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Asst. Attorney for the Town David Roach</w:t>
      </w: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F35171" w:rsidRDefault="00F35171" w:rsidP="00C744C9">
      <w:pPr>
        <w:suppressAutoHyphens/>
        <w:spacing w:line="240" w:lineRule="atLeast"/>
        <w:jc w:val="both"/>
        <w:rPr>
          <w:rFonts w:ascii="Arial" w:hAnsi="Arial" w:cs="Arial"/>
          <w:spacing w:val="-2"/>
        </w:rPr>
      </w:pPr>
      <w:r>
        <w:rPr>
          <w:rFonts w:ascii="Arial" w:hAnsi="Arial" w:cs="Arial"/>
          <w:spacing w:val="-2"/>
        </w:rPr>
        <w:t>17 guests</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June</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Pr>
          <w:rFonts w:ascii="Arial" w:hAnsi="Arial" w:cs="Arial"/>
          <w:spacing w:val="-2"/>
        </w:rPr>
        <w:t>June</w:t>
      </w:r>
      <w:r w:rsidRPr="008472A1">
        <w:rPr>
          <w:rFonts w:ascii="Arial" w:hAnsi="Arial" w:cs="Arial"/>
          <w:spacing w:val="-2"/>
        </w:rPr>
        <w:t xml:space="preserve"> </w:t>
      </w:r>
      <w:r>
        <w:rPr>
          <w:rFonts w:ascii="Arial" w:hAnsi="Arial" w:cs="Arial"/>
          <w:spacing w:val="-2"/>
        </w:rPr>
        <w:t>12</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 Veteran present who would like lead</w:t>
      </w:r>
      <w:r w:rsidRPr="008472A1">
        <w:rPr>
          <w:rFonts w:ascii="Arial" w:hAnsi="Arial" w:cs="Arial"/>
          <w:spacing w:val="-2"/>
        </w:rPr>
        <w:t xml:space="preserve"> the Pledge to t</w:t>
      </w:r>
      <w:r>
        <w:rPr>
          <w:rFonts w:ascii="Arial" w:hAnsi="Arial" w:cs="Arial"/>
          <w:spacing w:val="-2"/>
        </w:rPr>
        <w:t>he Flag.  Tony Korcz then led the Pledge, and</w:t>
      </w:r>
      <w:r w:rsidRPr="008472A1">
        <w:rPr>
          <w:rFonts w:ascii="Arial" w:hAnsi="Arial" w:cs="Arial"/>
          <w:spacing w:val="-2"/>
        </w:rPr>
        <w:t xml:space="preserve"> a moment of si</w:t>
      </w:r>
      <w:r>
        <w:rPr>
          <w:rFonts w:ascii="Arial" w:hAnsi="Arial" w:cs="Arial"/>
          <w:spacing w:val="-2"/>
        </w:rPr>
        <w:t xml:space="preserve">lence followed. </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minutes of the May 8, 2014 Regular Town Board meeting were submitted by the Town Clerk. On a motion by Councilman Hochadel, seconded by Councilman Earl, those minutes were approved.  Carried, 5 ayes, 0 noes.   </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Karl Simeth from Assemblyman David DiPietro’s office was on hand for the meeting and presented the Town Clerk a Citation for Municipal Clerk’s Week from the Assemblyman.  He then asked if anyone from the audience or the Board had any concerns or questions for the Assemblyman.  There were none, and the Board thanked him for his attendance.</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Under Departmental and Committee reports:</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A91E56">
      <w:pPr>
        <w:tabs>
          <w:tab w:val="left" w:pos="0"/>
        </w:tabs>
        <w:suppressAutoHyphens/>
        <w:spacing w:line="240" w:lineRule="atLeast"/>
        <w:jc w:val="both"/>
        <w:rPr>
          <w:rFonts w:ascii="Arial" w:hAnsi="Arial" w:cs="Arial"/>
          <w:spacing w:val="-2"/>
        </w:rPr>
      </w:pPr>
      <w:r>
        <w:rPr>
          <w:rFonts w:ascii="Arial" w:hAnsi="Arial" w:cs="Arial"/>
          <w:spacing w:val="-2"/>
        </w:rPr>
        <w:t xml:space="preserve">Councilman Montgomery stated he had attended a meeting of the Erie County Water Quality Committee in </w:t>
      </w:r>
      <w:smartTag w:uri="urn:schemas-microsoft-com:office:smarttags" w:element="place">
        <w:r>
          <w:rPr>
            <w:rFonts w:ascii="Arial" w:hAnsi="Arial" w:cs="Arial"/>
            <w:spacing w:val="-2"/>
          </w:rPr>
          <w:t>Cheektowaga</w:t>
        </w:r>
      </w:smartTag>
      <w:r>
        <w:rPr>
          <w:rFonts w:ascii="Arial" w:hAnsi="Arial" w:cs="Arial"/>
          <w:spacing w:val="-2"/>
        </w:rPr>
        <w:t xml:space="preserve">, and reported that FEMA is working to change the Floodplain maps in an effort to make more money.  He stated that the government is also working to ban coal tar in driveway sealants and warned people to check the label before they buy sealants.  Mr. Montgomery also reported that he has received a letter from the Senior Citizens requesting funding for a trip to </w:t>
      </w:r>
      <w:smartTag w:uri="urn:schemas-microsoft-com:office:smarttags" w:element="place">
        <w:r>
          <w:rPr>
            <w:rFonts w:ascii="Arial" w:hAnsi="Arial" w:cs="Arial"/>
            <w:spacing w:val="-2"/>
          </w:rPr>
          <w:t>Chautauqua Lake</w:t>
        </w:r>
      </w:smartTag>
      <w:r>
        <w:rPr>
          <w:rFonts w:ascii="Arial" w:hAnsi="Arial" w:cs="Arial"/>
          <w:spacing w:val="-2"/>
        </w:rPr>
        <w:t xml:space="preserve"> on Monday, August 11</w:t>
      </w:r>
      <w:r w:rsidRPr="005F0CEC">
        <w:rPr>
          <w:rFonts w:ascii="Arial" w:hAnsi="Arial" w:cs="Arial"/>
          <w:spacing w:val="-2"/>
          <w:vertAlign w:val="superscript"/>
        </w:rPr>
        <w:t>th</w:t>
      </w:r>
      <w:r>
        <w:rPr>
          <w:rFonts w:ascii="Arial" w:hAnsi="Arial" w:cs="Arial"/>
          <w:spacing w:val="-2"/>
        </w:rPr>
        <w:t xml:space="preserve">, where they will take a trip on the Chautauqua Belle, enjpy a chicken barbeque dinner, go to the Dessert Factory, tour a candy factory, and then leave Chautauqua at 5:46 PM.  They are asking the Town to fund the trip, with the Town’s share at a cost not to exceed $3,500.00.  </w:t>
      </w:r>
      <w:r w:rsidRPr="00C911AC">
        <w:rPr>
          <w:rFonts w:ascii="Arial" w:hAnsi="Arial" w:cs="Arial"/>
          <w:b/>
          <w:spacing w:val="-2"/>
        </w:rPr>
        <w:t xml:space="preserve">On a motion by </w:t>
      </w:r>
      <w:r>
        <w:rPr>
          <w:rFonts w:ascii="Arial" w:hAnsi="Arial" w:cs="Arial"/>
          <w:b/>
          <w:spacing w:val="-2"/>
        </w:rPr>
        <w:t>Earl</w:t>
      </w:r>
      <w:r w:rsidRPr="00C911AC">
        <w:rPr>
          <w:rFonts w:ascii="Arial" w:hAnsi="Arial" w:cs="Arial"/>
          <w:b/>
          <w:spacing w:val="-2"/>
        </w:rPr>
        <w:t xml:space="preserve">, seconded by </w:t>
      </w:r>
      <w:smartTag w:uri="urn:schemas-microsoft-com:office:smarttags" w:element="City">
        <w:smartTag w:uri="urn:schemas-microsoft-com:office:smarttags" w:element="place">
          <w:r>
            <w:rPr>
              <w:rFonts w:ascii="Arial" w:hAnsi="Arial" w:cs="Arial"/>
              <w:b/>
              <w:spacing w:val="-2"/>
            </w:rPr>
            <w:t>Montgomery</w:t>
          </w:r>
        </w:smartTag>
      </w:smartTag>
      <w:r w:rsidRPr="00C911AC">
        <w:rPr>
          <w:rFonts w:ascii="Arial" w:hAnsi="Arial" w:cs="Arial"/>
          <w:b/>
          <w:spacing w:val="-2"/>
        </w:rPr>
        <w:t>, the Board approved the funding of the trip, at a cost not to exceed $3,500.00.  Carried, 5 ayes, 0 noes.</w:t>
      </w:r>
      <w:r>
        <w:rPr>
          <w:rFonts w:ascii="Arial" w:hAnsi="Arial" w:cs="Arial"/>
          <w:b/>
          <w:spacing w:val="-2"/>
        </w:rPr>
        <w:t xml:space="preserve">  </w:t>
      </w:r>
      <w:r>
        <w:rPr>
          <w:rFonts w:ascii="Arial" w:hAnsi="Arial" w:cs="Arial"/>
          <w:spacing w:val="-2"/>
        </w:rPr>
        <w:t>Mr. Montgomery then proposed a resolution, a follow up to last month’s resolution to place signs asking voluntary compliance for not smoking in the Town Parks in areas where children are playing.  The proposed resolution read as follows:</w:t>
      </w:r>
    </w:p>
    <w:p w:rsidR="00F35171" w:rsidRDefault="00F35171" w:rsidP="00A91E56">
      <w:pPr>
        <w:tabs>
          <w:tab w:val="left" w:pos="0"/>
        </w:tabs>
        <w:suppressAutoHyphens/>
        <w:spacing w:line="240" w:lineRule="atLeast"/>
        <w:jc w:val="both"/>
        <w:rPr>
          <w:rFonts w:ascii="Arial" w:hAnsi="Arial" w:cs="Arial"/>
          <w:spacing w:val="-2"/>
        </w:rPr>
      </w:pPr>
    </w:p>
    <w:p w:rsidR="00F35171" w:rsidRPr="00110ED6" w:rsidRDefault="00F35171" w:rsidP="00B1625D">
      <w:pPr>
        <w:rPr>
          <w:rFonts w:ascii="Arial" w:hAnsi="Arial" w:cs="Arial"/>
        </w:rPr>
      </w:pPr>
      <w:r w:rsidRPr="00110ED6">
        <w:rPr>
          <w:rFonts w:ascii="Arial" w:hAnsi="Arial" w:cs="Arial"/>
          <w:b/>
        </w:rPr>
        <w:t>Whereas,</w:t>
      </w:r>
      <w:r w:rsidRPr="00110ED6">
        <w:rPr>
          <w:rFonts w:ascii="Arial" w:hAnsi="Arial" w:cs="Arial"/>
        </w:rPr>
        <w:t xml:space="preserve"> the Town of </w:t>
      </w:r>
      <w:smartTag w:uri="urn:schemas-microsoft-com:office:smarttags" w:element="City">
        <w:r w:rsidRPr="00110ED6">
          <w:rPr>
            <w:rFonts w:ascii="Arial" w:hAnsi="Arial" w:cs="Arial"/>
          </w:rPr>
          <w:t>Sardinia</w:t>
        </w:r>
      </w:smartTag>
      <w:r w:rsidRPr="00110ED6">
        <w:rPr>
          <w:rFonts w:ascii="Arial" w:hAnsi="Arial" w:cs="Arial"/>
        </w:rPr>
        <w:t xml:space="preserve"> should require a rule for the Town Parks that would address any possible problems for our community and protect the citizens for the Town of </w:t>
      </w:r>
      <w:smartTag w:uri="urn:schemas-microsoft-com:office:smarttags" w:element="City">
        <w:smartTag w:uri="urn:schemas-microsoft-com:office:smarttags" w:element="place">
          <w:r w:rsidRPr="00110ED6">
            <w:rPr>
              <w:rFonts w:ascii="Arial" w:hAnsi="Arial" w:cs="Arial"/>
            </w:rPr>
            <w:t>Sardinia</w:t>
          </w:r>
        </w:smartTag>
      </w:smartTag>
      <w:r w:rsidRPr="00110ED6">
        <w:rPr>
          <w:rFonts w:ascii="Arial" w:hAnsi="Arial" w:cs="Arial"/>
        </w:rPr>
        <w:t>.</w:t>
      </w:r>
    </w:p>
    <w:p w:rsidR="00F35171" w:rsidRPr="00110ED6" w:rsidRDefault="00F35171" w:rsidP="00B1625D">
      <w:pPr>
        <w:rPr>
          <w:rFonts w:ascii="Arial" w:hAnsi="Arial" w:cs="Arial"/>
        </w:rPr>
      </w:pPr>
    </w:p>
    <w:p w:rsidR="00F35171" w:rsidRPr="00110ED6" w:rsidRDefault="00F35171" w:rsidP="00B1625D">
      <w:pPr>
        <w:rPr>
          <w:rFonts w:ascii="Arial" w:hAnsi="Arial" w:cs="Arial"/>
        </w:rPr>
      </w:pPr>
      <w:r w:rsidRPr="00110ED6">
        <w:rPr>
          <w:rFonts w:ascii="Arial" w:hAnsi="Arial" w:cs="Arial"/>
          <w:b/>
        </w:rPr>
        <w:t>Whereas,</w:t>
      </w:r>
      <w:r w:rsidRPr="00110ED6">
        <w:rPr>
          <w:rFonts w:ascii="Arial" w:hAnsi="Arial" w:cs="Arial"/>
        </w:rPr>
        <w:t xml:space="preserve"> Councilman David Montgomery requests the Town Board to approve a resolution to put into place the following rules for the Sardinia Town Parks:</w:t>
      </w:r>
    </w:p>
    <w:p w:rsidR="00F35171" w:rsidRPr="00110ED6" w:rsidRDefault="00F35171" w:rsidP="00B1625D">
      <w:pPr>
        <w:rPr>
          <w:rFonts w:ascii="Arial" w:hAnsi="Arial" w:cs="Arial"/>
        </w:rPr>
      </w:pPr>
    </w:p>
    <w:p w:rsidR="00F35171" w:rsidRPr="00110ED6" w:rsidRDefault="00F35171" w:rsidP="00B1625D">
      <w:pPr>
        <w:widowControl/>
        <w:numPr>
          <w:ilvl w:val="0"/>
          <w:numId w:val="6"/>
        </w:numPr>
        <w:autoSpaceDE/>
        <w:autoSpaceDN/>
        <w:adjustRightInd/>
        <w:rPr>
          <w:rFonts w:ascii="Arial" w:hAnsi="Arial" w:cs="Arial"/>
        </w:rPr>
      </w:pPr>
      <w:r w:rsidRPr="00110ED6">
        <w:rPr>
          <w:rFonts w:ascii="Arial" w:hAnsi="Arial" w:cs="Arial"/>
        </w:rPr>
        <w:t>No Smoking</w:t>
      </w:r>
    </w:p>
    <w:p w:rsidR="00F35171" w:rsidRPr="00110ED6" w:rsidRDefault="00F35171" w:rsidP="00B1625D">
      <w:pPr>
        <w:widowControl/>
        <w:numPr>
          <w:ilvl w:val="0"/>
          <w:numId w:val="6"/>
        </w:numPr>
        <w:autoSpaceDE/>
        <w:autoSpaceDN/>
        <w:adjustRightInd/>
        <w:rPr>
          <w:rFonts w:ascii="Arial" w:hAnsi="Arial" w:cs="Arial"/>
        </w:rPr>
      </w:pPr>
      <w:r w:rsidRPr="00110ED6">
        <w:rPr>
          <w:rFonts w:ascii="Arial" w:hAnsi="Arial" w:cs="Arial"/>
        </w:rPr>
        <w:t>No Alcohol</w:t>
      </w:r>
    </w:p>
    <w:p w:rsidR="00F35171" w:rsidRPr="00110ED6" w:rsidRDefault="00F35171" w:rsidP="00B1625D">
      <w:pPr>
        <w:widowControl/>
        <w:numPr>
          <w:ilvl w:val="0"/>
          <w:numId w:val="6"/>
        </w:numPr>
        <w:autoSpaceDE/>
        <w:autoSpaceDN/>
        <w:adjustRightInd/>
        <w:rPr>
          <w:rFonts w:ascii="Arial" w:hAnsi="Arial" w:cs="Arial"/>
        </w:rPr>
      </w:pPr>
      <w:r w:rsidRPr="00110ED6">
        <w:rPr>
          <w:rFonts w:ascii="Arial" w:hAnsi="Arial" w:cs="Arial"/>
        </w:rPr>
        <w:t>No Drugs, including Medical Marijuana</w:t>
      </w:r>
    </w:p>
    <w:p w:rsidR="00F35171" w:rsidRPr="00110ED6" w:rsidRDefault="00F35171" w:rsidP="00B1625D">
      <w:pPr>
        <w:widowControl/>
        <w:numPr>
          <w:ilvl w:val="0"/>
          <w:numId w:val="6"/>
        </w:numPr>
        <w:autoSpaceDE/>
        <w:autoSpaceDN/>
        <w:adjustRightInd/>
        <w:rPr>
          <w:rFonts w:ascii="Arial" w:hAnsi="Arial" w:cs="Arial"/>
        </w:rPr>
      </w:pPr>
      <w:r w:rsidRPr="00110ED6">
        <w:rPr>
          <w:rFonts w:ascii="Arial" w:hAnsi="Arial" w:cs="Arial"/>
        </w:rPr>
        <w:t xml:space="preserve">A fine of $1,000 could be instituted by the Town of </w:t>
      </w:r>
      <w:smartTag w:uri="urn:schemas-microsoft-com:office:smarttags" w:element="City">
        <w:smartTag w:uri="urn:schemas-microsoft-com:office:smarttags" w:element="place">
          <w:r w:rsidRPr="00110ED6">
            <w:rPr>
              <w:rFonts w:ascii="Arial" w:hAnsi="Arial" w:cs="Arial"/>
            </w:rPr>
            <w:t>Sardinia</w:t>
          </w:r>
        </w:smartTag>
      </w:smartTag>
      <w:r w:rsidRPr="00110ED6">
        <w:rPr>
          <w:rFonts w:ascii="Arial" w:hAnsi="Arial" w:cs="Arial"/>
        </w:rPr>
        <w:t xml:space="preserve"> </w:t>
      </w:r>
    </w:p>
    <w:p w:rsidR="00F35171" w:rsidRPr="00110ED6" w:rsidRDefault="00F35171" w:rsidP="00B1625D">
      <w:pPr>
        <w:ind w:left="1200"/>
        <w:rPr>
          <w:rFonts w:ascii="Arial" w:hAnsi="Arial" w:cs="Arial"/>
        </w:rPr>
      </w:pPr>
      <w:r w:rsidRPr="00110ED6">
        <w:rPr>
          <w:rFonts w:ascii="Arial" w:hAnsi="Arial" w:cs="Arial"/>
        </w:rPr>
        <w:t>Justice, removal from the park and/or banned from the park</w:t>
      </w:r>
    </w:p>
    <w:p w:rsidR="00F35171" w:rsidRPr="00110ED6" w:rsidRDefault="00F35171" w:rsidP="00B1625D">
      <w:pPr>
        <w:ind w:left="1200"/>
        <w:rPr>
          <w:rFonts w:ascii="Arial" w:hAnsi="Arial" w:cs="Arial"/>
        </w:rPr>
      </w:pPr>
    </w:p>
    <w:p w:rsidR="00F35171" w:rsidRPr="00110ED6" w:rsidRDefault="00F35171" w:rsidP="00B1625D">
      <w:pPr>
        <w:ind w:left="1200"/>
        <w:rPr>
          <w:rFonts w:ascii="Arial" w:hAnsi="Arial" w:cs="Arial"/>
        </w:rPr>
      </w:pPr>
      <w:r w:rsidRPr="00110ED6">
        <w:rPr>
          <w:rFonts w:ascii="Arial" w:hAnsi="Arial" w:cs="Arial"/>
        </w:rPr>
        <w:t>Now therefore be it resolved, the Town Board approves a rule be set in</w:t>
      </w:r>
    </w:p>
    <w:p w:rsidR="00F35171" w:rsidRPr="00110ED6" w:rsidRDefault="00F35171" w:rsidP="00B1625D">
      <w:pPr>
        <w:ind w:left="1200"/>
        <w:rPr>
          <w:rFonts w:ascii="Arial" w:hAnsi="Arial" w:cs="Arial"/>
        </w:rPr>
      </w:pPr>
      <w:r w:rsidRPr="00110ED6">
        <w:rPr>
          <w:rFonts w:ascii="Arial" w:hAnsi="Arial" w:cs="Arial"/>
        </w:rPr>
        <w:t xml:space="preserve">Place to include the banning of smoking, alcohol, drugs, and medical marijuana in the town parks for the Town of </w:t>
      </w:r>
      <w:smartTag w:uri="urn:schemas-microsoft-com:office:smarttags" w:element="City">
        <w:smartTag w:uri="urn:schemas-microsoft-com:office:smarttags" w:element="place">
          <w:r w:rsidRPr="00110ED6">
            <w:rPr>
              <w:rFonts w:ascii="Arial" w:hAnsi="Arial" w:cs="Arial"/>
            </w:rPr>
            <w:t>Sardinia</w:t>
          </w:r>
        </w:smartTag>
      </w:smartTag>
      <w:r w:rsidRPr="00110ED6">
        <w:rPr>
          <w:rFonts w:ascii="Arial" w:hAnsi="Arial" w:cs="Arial"/>
        </w:rPr>
        <w:t>, with a possible fine</w:t>
      </w:r>
    </w:p>
    <w:p w:rsidR="00F35171" w:rsidRPr="00110ED6" w:rsidRDefault="00F35171" w:rsidP="00B1625D">
      <w:pPr>
        <w:ind w:left="1200"/>
        <w:rPr>
          <w:rFonts w:ascii="Arial" w:hAnsi="Arial" w:cs="Arial"/>
        </w:rPr>
      </w:pPr>
      <w:r w:rsidRPr="00110ED6">
        <w:rPr>
          <w:rFonts w:ascii="Arial" w:hAnsi="Arial" w:cs="Arial"/>
        </w:rPr>
        <w:t>Of $1,000, removal from the park, and/or banned from the park.</w:t>
      </w:r>
    </w:p>
    <w:p w:rsidR="00F35171" w:rsidRDefault="00F35171" w:rsidP="00A91E56">
      <w:pPr>
        <w:tabs>
          <w:tab w:val="left" w:pos="0"/>
        </w:tabs>
        <w:suppressAutoHyphens/>
        <w:spacing w:line="240" w:lineRule="atLeast"/>
        <w:jc w:val="both"/>
        <w:rPr>
          <w:rFonts w:ascii="Arial" w:hAnsi="Arial" w:cs="Arial"/>
          <w:spacing w:val="-2"/>
        </w:rPr>
      </w:pPr>
    </w:p>
    <w:p w:rsidR="00F35171" w:rsidRPr="005F76BC" w:rsidRDefault="00F35171" w:rsidP="00A91E56">
      <w:pPr>
        <w:tabs>
          <w:tab w:val="left" w:pos="0"/>
        </w:tabs>
        <w:suppressAutoHyphens/>
        <w:spacing w:line="240" w:lineRule="atLeast"/>
        <w:jc w:val="both"/>
        <w:rPr>
          <w:rFonts w:ascii="Arial" w:hAnsi="Arial" w:cs="Arial"/>
          <w:b/>
          <w:spacing w:val="-2"/>
        </w:rPr>
      </w:pPr>
      <w:r w:rsidRPr="005F76BC">
        <w:rPr>
          <w:rFonts w:ascii="Arial" w:hAnsi="Arial" w:cs="Arial"/>
          <w:b/>
          <w:spacing w:val="-2"/>
        </w:rPr>
        <w:t xml:space="preserve">The resolution was moved for adoption by Councilman Earl, seconded by Councilman Montgomery.  Upon roll call vote, Earl, aye, Hochadel, no, </w:t>
      </w:r>
      <w:smartTag w:uri="urn:schemas-microsoft-com:office:smarttags" w:element="City">
        <w:smartTag w:uri="urn:schemas-microsoft-com:office:smarttags" w:element="place">
          <w:r w:rsidRPr="005F76BC">
            <w:rPr>
              <w:rFonts w:ascii="Arial" w:hAnsi="Arial" w:cs="Arial"/>
              <w:b/>
              <w:spacing w:val="-2"/>
            </w:rPr>
            <w:t>Montgomery</w:t>
          </w:r>
        </w:smartTag>
      </w:smartTag>
      <w:r w:rsidRPr="005F76BC">
        <w:rPr>
          <w:rFonts w:ascii="Arial" w:hAnsi="Arial" w:cs="Arial"/>
          <w:b/>
          <w:spacing w:val="-2"/>
        </w:rPr>
        <w:t xml:space="preserve">, aye, Morrell, no, Gambino, no.  Resolution not adopted, 3 voting no, 2 voting aye. </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Councilman Montgomery stated he has also received a survey to be completed on the Lake Erie Watershed, and suggested the Board call a Work Session with the Planning Board to complete it.</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Councilman Morrell started his report by noting the new sign out in front of the building and commented that it is a nice sign.  He also gave the results of the request for quotes for repairs on the elevator, noting that there are only two companies that responded.  They were as follows:</w:t>
      </w: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ab/>
        <w:t>ThyssenKrupp</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$3,800.00</w:t>
      </w: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ab/>
        <w:t>Elevator Maintenance</w:t>
      </w:r>
      <w:r>
        <w:rPr>
          <w:rFonts w:ascii="Arial" w:hAnsi="Arial" w:cs="Arial"/>
          <w:spacing w:val="-2"/>
        </w:rPr>
        <w:tab/>
      </w:r>
      <w:r>
        <w:rPr>
          <w:rFonts w:ascii="Arial" w:hAnsi="Arial" w:cs="Arial"/>
          <w:spacing w:val="-2"/>
        </w:rPr>
        <w:tab/>
      </w:r>
      <w:r>
        <w:rPr>
          <w:rFonts w:ascii="Arial" w:hAnsi="Arial" w:cs="Arial"/>
          <w:spacing w:val="-2"/>
        </w:rPr>
        <w:tab/>
        <w:t>$4,500.00</w:t>
      </w: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Upon discussion with Building Caretaker Al Hansen, who stated he would prefer that the Board go with ThyssenKrupp, noting that the elevator is a Dover Elevator and ThyssenKrupp now owns </w:t>
      </w:r>
      <w:smartTag w:uri="urn:schemas-microsoft-com:office:smarttags" w:element="City">
        <w:smartTag w:uri="urn:schemas-microsoft-com:office:smarttags" w:element="place">
          <w:r>
            <w:rPr>
              <w:rFonts w:ascii="Arial" w:hAnsi="Arial" w:cs="Arial"/>
              <w:spacing w:val="-2"/>
            </w:rPr>
            <w:t>Dover</w:t>
          </w:r>
        </w:smartTag>
      </w:smartTag>
      <w:r>
        <w:rPr>
          <w:rFonts w:ascii="Arial" w:hAnsi="Arial" w:cs="Arial"/>
          <w:spacing w:val="-2"/>
        </w:rPr>
        <w:t xml:space="preserve">, as well as because of the fact that they were the low quote.  The Board discussed the fact that the Town’s Procurement Policy states that 3 quotes are needed, and only two were received.  The Supervisor stated that the adoption of a new, updated Procurement Policy is further along in the agenda and suggested that the Board wait until after it is adopted to decide on a company for the elevator repairs.  </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Councilman Earl reported that the pool is scheduled to open on Saturday, June 21</w:t>
      </w:r>
      <w:r w:rsidRPr="009715EB">
        <w:rPr>
          <w:rFonts w:ascii="Arial" w:hAnsi="Arial" w:cs="Arial"/>
          <w:spacing w:val="-2"/>
          <w:vertAlign w:val="superscript"/>
        </w:rPr>
        <w:t>st</w:t>
      </w:r>
      <w:r>
        <w:rPr>
          <w:rFonts w:ascii="Arial" w:hAnsi="Arial" w:cs="Arial"/>
          <w:spacing w:val="-2"/>
        </w:rPr>
        <w:t xml:space="preserve">.  She stated that signups for the Townwide Garage Sale, scheduled for July 11, 12, and 13, are currently underway in the Clerk’s office and the cost is $10.00.  A brief discussion was held on the cost of admission to the wading pool, and it was decided that the cost would be the same as the regular pool, but only for the children, not the parents.  </w:t>
      </w:r>
      <w:r w:rsidRPr="00C753DB">
        <w:rPr>
          <w:rFonts w:ascii="Arial" w:hAnsi="Arial" w:cs="Arial"/>
          <w:b/>
          <w:spacing w:val="-2"/>
        </w:rPr>
        <w:t xml:space="preserve">On a motion by Gambino, seconded Morrell, the cost of admission for the Town Pool, including the Kiddie Pool, will be $1.00 per day for Town </w:t>
      </w:r>
      <w:r>
        <w:rPr>
          <w:rFonts w:ascii="Arial" w:hAnsi="Arial" w:cs="Arial"/>
          <w:b/>
          <w:spacing w:val="-2"/>
        </w:rPr>
        <w:t>`</w:t>
      </w:r>
      <w:r w:rsidRPr="00C753DB">
        <w:rPr>
          <w:rFonts w:ascii="Arial" w:hAnsi="Arial" w:cs="Arial"/>
          <w:b/>
          <w:spacing w:val="-2"/>
        </w:rPr>
        <w:t xml:space="preserve">Residents and $3.00 per day for Non-Residents of the Town.  Carried, 5 ayes, 0 noes.  </w:t>
      </w:r>
      <w:r w:rsidRPr="00C753DB">
        <w:rPr>
          <w:rFonts w:ascii="Arial" w:hAnsi="Arial" w:cs="Arial"/>
          <w:spacing w:val="-2"/>
        </w:rPr>
        <w:t>Councilman Earl</w:t>
      </w:r>
      <w:r>
        <w:rPr>
          <w:rFonts w:ascii="Arial" w:hAnsi="Arial" w:cs="Arial"/>
          <w:b/>
          <w:spacing w:val="-2"/>
        </w:rPr>
        <w:t xml:space="preserve"> </w:t>
      </w:r>
      <w:r w:rsidRPr="00C753DB">
        <w:rPr>
          <w:rFonts w:ascii="Arial" w:hAnsi="Arial" w:cs="Arial"/>
          <w:spacing w:val="-2"/>
        </w:rPr>
        <w:t>stated that</w:t>
      </w:r>
      <w:r>
        <w:rPr>
          <w:rFonts w:ascii="Arial" w:hAnsi="Arial" w:cs="Arial"/>
          <w:b/>
          <w:spacing w:val="-2"/>
        </w:rPr>
        <w:t xml:space="preserve"> </w:t>
      </w:r>
      <w:r w:rsidRPr="00C753DB">
        <w:rPr>
          <w:rFonts w:ascii="Arial" w:hAnsi="Arial" w:cs="Arial"/>
          <w:spacing w:val="-2"/>
        </w:rPr>
        <w:t xml:space="preserve">signups </w:t>
      </w:r>
      <w:r>
        <w:rPr>
          <w:rFonts w:ascii="Arial" w:hAnsi="Arial" w:cs="Arial"/>
          <w:spacing w:val="-2"/>
        </w:rPr>
        <w:t xml:space="preserve">and registration </w:t>
      </w:r>
      <w:r w:rsidRPr="00C753DB">
        <w:rPr>
          <w:rFonts w:ascii="Arial" w:hAnsi="Arial" w:cs="Arial"/>
          <w:spacing w:val="-2"/>
        </w:rPr>
        <w:t xml:space="preserve">have </w:t>
      </w:r>
      <w:r>
        <w:rPr>
          <w:rFonts w:ascii="Arial" w:hAnsi="Arial" w:cs="Arial"/>
          <w:spacing w:val="-2"/>
        </w:rPr>
        <w:t xml:space="preserve">now </w:t>
      </w:r>
      <w:r w:rsidRPr="00C753DB">
        <w:rPr>
          <w:rFonts w:ascii="Arial" w:hAnsi="Arial" w:cs="Arial"/>
          <w:spacing w:val="-2"/>
        </w:rPr>
        <w:t>started</w:t>
      </w:r>
      <w:r>
        <w:rPr>
          <w:rFonts w:ascii="Arial" w:hAnsi="Arial" w:cs="Arial"/>
          <w:spacing w:val="-2"/>
        </w:rPr>
        <w:t xml:space="preserve"> for the Recreation and Swim Lessons Program, as well as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Pr>
                  <w:rFonts w:ascii="Arial" w:hAnsi="Arial" w:cs="Arial"/>
                  <w:spacing w:val="-2"/>
                </w:rPr>
                <w:t>Family</w:t>
              </w:r>
            </w:smartTag>
          </w:smartTag>
          <w:r>
            <w:rPr>
              <w:rFonts w:ascii="Arial" w:hAnsi="Arial" w:cs="Arial"/>
              <w:spacing w:val="-2"/>
            </w:rPr>
            <w:t xml:space="preserve"> </w:t>
          </w:r>
          <w:smartTag w:uri="urn:schemas-microsoft-com:office:smarttags" w:element="City">
            <w:smartTag w:uri="urn:schemas-microsoft-com:office:smarttags" w:element="PlaceName">
              <w:r>
                <w:rPr>
                  <w:rFonts w:ascii="Arial" w:hAnsi="Arial" w:cs="Arial"/>
                  <w:spacing w:val="-2"/>
                </w:rPr>
                <w:t>Pool</w:t>
              </w:r>
            </w:smartTag>
          </w:smartTag>
          <w:r>
            <w:rPr>
              <w:rFonts w:ascii="Arial" w:hAnsi="Arial" w:cs="Arial"/>
              <w:spacing w:val="-2"/>
            </w:rPr>
            <w:t xml:space="preserve"> </w:t>
          </w:r>
          <w:smartTag w:uri="urn:schemas-microsoft-com:office:smarttags" w:element="City">
            <w:smartTag w:uri="urn:schemas-microsoft-com:office:smarttags" w:element="PlaceType">
              <w:r>
                <w:rPr>
                  <w:rFonts w:ascii="Arial" w:hAnsi="Arial" w:cs="Arial"/>
                  <w:spacing w:val="-2"/>
                </w:rPr>
                <w:t>Pass</w:t>
              </w:r>
            </w:smartTag>
          </w:smartTag>
        </w:smartTag>
      </w:smartTag>
      <w:r>
        <w:rPr>
          <w:rFonts w:ascii="Arial" w:hAnsi="Arial" w:cs="Arial"/>
          <w:spacing w:val="-2"/>
        </w:rPr>
        <w:t xml:space="preserve"> purchases.  She stated that the Casey Stengel Little League Championships will be played at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Pr>
                  <w:rFonts w:ascii="Arial" w:hAnsi="Arial" w:cs="Arial"/>
                  <w:spacing w:val="-2"/>
                </w:rPr>
                <w:t>Manion</w:t>
              </w:r>
            </w:smartTag>
          </w:smartTag>
          <w:r>
            <w:rPr>
              <w:rFonts w:ascii="Arial" w:hAnsi="Arial" w:cs="Arial"/>
              <w:spacing w:val="-2"/>
            </w:rPr>
            <w:t xml:space="preserve"> </w:t>
          </w:r>
          <w:smartTag w:uri="urn:schemas-microsoft-com:office:smarttags" w:element="City">
            <w:smartTag w:uri="urn:schemas-microsoft-com:office:smarttags" w:element="PlaceType">
              <w:r>
                <w:rPr>
                  <w:rFonts w:ascii="Arial" w:hAnsi="Arial" w:cs="Arial"/>
                  <w:spacing w:val="-2"/>
                </w:rPr>
                <w:t>Park</w:t>
              </w:r>
            </w:smartTag>
          </w:smartTag>
        </w:smartTag>
      </w:smartTag>
      <w:r>
        <w:rPr>
          <w:rFonts w:ascii="Arial" w:hAnsi="Arial" w:cs="Arial"/>
          <w:spacing w:val="-2"/>
        </w:rPr>
        <w:t xml:space="preserve"> this year, on June 28</w:t>
      </w:r>
      <w:r w:rsidRPr="00C753DB">
        <w:rPr>
          <w:rFonts w:ascii="Arial" w:hAnsi="Arial" w:cs="Arial"/>
          <w:spacing w:val="-2"/>
          <w:vertAlign w:val="superscript"/>
        </w:rPr>
        <w:t>th</w:t>
      </w:r>
      <w:r>
        <w:rPr>
          <w:rFonts w:ascii="Arial" w:hAnsi="Arial" w:cs="Arial"/>
          <w:spacing w:val="-2"/>
        </w:rPr>
        <w:t xml:space="preserve"> and 29</w:t>
      </w:r>
      <w:r w:rsidRPr="00C753DB">
        <w:rPr>
          <w:rFonts w:ascii="Arial" w:hAnsi="Arial" w:cs="Arial"/>
          <w:spacing w:val="-2"/>
          <w:vertAlign w:val="superscript"/>
        </w:rPr>
        <w:t>th</w:t>
      </w:r>
      <w:r>
        <w:rPr>
          <w:rFonts w:ascii="Arial" w:hAnsi="Arial" w:cs="Arial"/>
          <w:spacing w:val="-2"/>
        </w:rPr>
        <w:t>.</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Hochadel reported that the new Welcome to The Town of Sardinia </w:t>
      </w:r>
      <w:r w:rsidRPr="00F676C2">
        <w:rPr>
          <w:rFonts w:ascii="Arial" w:hAnsi="Arial" w:cs="Arial"/>
          <w:spacing w:val="-2"/>
        </w:rPr>
        <w:t>signs</w:t>
      </w:r>
      <w:r>
        <w:rPr>
          <w:rFonts w:ascii="Arial" w:hAnsi="Arial" w:cs="Arial"/>
          <w:spacing w:val="-2"/>
        </w:rPr>
        <w:t xml:space="preserve"> have been delivered to the Town, but permits are needed from the State DOT to install them on Rt. 16 and Rt. 39.  He stated that the Highway Superintendent has been working on getting those permits.  Mr. Hochadel also reminded that the Annual Firemen’s Carnival will be held at the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Pr>
                  <w:rFonts w:ascii="Arial" w:hAnsi="Arial" w:cs="Arial"/>
                  <w:spacing w:val="-2"/>
                </w:rPr>
                <w:t>Genesee</w:t>
              </w:r>
            </w:smartTag>
          </w:smartTag>
          <w:r>
            <w:rPr>
              <w:rFonts w:ascii="Arial" w:hAnsi="Arial" w:cs="Arial"/>
              <w:spacing w:val="-2"/>
            </w:rPr>
            <w:t xml:space="preserve"> </w:t>
          </w:r>
          <w:smartTag w:uri="urn:schemas-microsoft-com:office:smarttags" w:element="City">
            <w:smartTag w:uri="urn:schemas-microsoft-com:office:smarttags" w:element="PlaceName">
              <w:r>
                <w:rPr>
                  <w:rFonts w:ascii="Arial" w:hAnsi="Arial" w:cs="Arial"/>
                  <w:spacing w:val="-2"/>
                </w:rPr>
                <w:t>Rd.</w:t>
              </w:r>
            </w:smartTag>
          </w:smartTag>
          <w:r>
            <w:rPr>
              <w:rFonts w:ascii="Arial" w:hAnsi="Arial" w:cs="Arial"/>
              <w:spacing w:val="-2"/>
            </w:rPr>
            <w:t xml:space="preserve"> </w:t>
          </w:r>
          <w:smartTag w:uri="urn:schemas-microsoft-com:office:smarttags" w:element="City">
            <w:smartTag w:uri="urn:schemas-microsoft-com:office:smarttags" w:element="PlaceType">
              <w:r>
                <w:rPr>
                  <w:rFonts w:ascii="Arial" w:hAnsi="Arial" w:cs="Arial"/>
                  <w:spacing w:val="-2"/>
                </w:rPr>
                <w:t>Town</w:t>
              </w:r>
            </w:smartTag>
          </w:smartTag>
          <w:r>
            <w:rPr>
              <w:rFonts w:ascii="Arial" w:hAnsi="Arial" w:cs="Arial"/>
              <w:spacing w:val="-2"/>
            </w:rPr>
            <w:t xml:space="preserve"> </w:t>
          </w:r>
          <w:smartTag w:uri="urn:schemas-microsoft-com:office:smarttags" w:element="City">
            <w:smartTag w:uri="urn:schemas-microsoft-com:office:smarttags" w:element="PlaceType">
              <w:r>
                <w:rPr>
                  <w:rFonts w:ascii="Arial" w:hAnsi="Arial" w:cs="Arial"/>
                  <w:spacing w:val="-2"/>
                </w:rPr>
                <w:t>Park</w:t>
              </w:r>
            </w:smartTag>
          </w:smartTag>
        </w:smartTag>
      </w:smartTag>
      <w:r>
        <w:rPr>
          <w:rFonts w:ascii="Arial" w:hAnsi="Arial" w:cs="Arial"/>
          <w:spacing w:val="-2"/>
        </w:rPr>
        <w:t xml:space="preserve"> two weeks from tomorrow, on June 27</w:t>
      </w:r>
      <w:r w:rsidRPr="00F676C2">
        <w:rPr>
          <w:rFonts w:ascii="Arial" w:hAnsi="Arial" w:cs="Arial"/>
          <w:spacing w:val="-2"/>
          <w:vertAlign w:val="superscript"/>
        </w:rPr>
        <w:t>th</w:t>
      </w:r>
      <w:r>
        <w:rPr>
          <w:rFonts w:ascii="Arial" w:hAnsi="Arial" w:cs="Arial"/>
          <w:spacing w:val="-2"/>
        </w:rPr>
        <w:t>, 28</w:t>
      </w:r>
      <w:r w:rsidRPr="00F676C2">
        <w:rPr>
          <w:rFonts w:ascii="Arial" w:hAnsi="Arial" w:cs="Arial"/>
          <w:spacing w:val="-2"/>
          <w:vertAlign w:val="superscript"/>
        </w:rPr>
        <w:t>th</w:t>
      </w:r>
      <w:r>
        <w:rPr>
          <w:rFonts w:ascii="Arial" w:hAnsi="Arial" w:cs="Arial"/>
          <w:spacing w:val="-2"/>
        </w:rPr>
        <w:t>, and 29</w:t>
      </w:r>
      <w:r w:rsidRPr="00F676C2">
        <w:rPr>
          <w:rFonts w:ascii="Arial" w:hAnsi="Arial" w:cs="Arial"/>
          <w:spacing w:val="-2"/>
          <w:vertAlign w:val="superscript"/>
        </w:rPr>
        <w:t>th</w:t>
      </w:r>
      <w:r>
        <w:rPr>
          <w:rFonts w:ascii="Arial" w:hAnsi="Arial" w:cs="Arial"/>
          <w:spacing w:val="-2"/>
        </w:rPr>
        <w:t>.</w:t>
      </w:r>
    </w:p>
    <w:p w:rsidR="00F35171" w:rsidRDefault="00F35171" w:rsidP="00010222">
      <w:pPr>
        <w:tabs>
          <w:tab w:val="left" w:pos="0"/>
        </w:tabs>
        <w:suppressAutoHyphens/>
        <w:spacing w:line="240" w:lineRule="atLeast"/>
        <w:jc w:val="both"/>
        <w:rPr>
          <w:rFonts w:ascii="Arial" w:hAnsi="Arial" w:cs="Arial"/>
          <w:spacing w:val="-2"/>
        </w:rPr>
      </w:pPr>
    </w:p>
    <w:p w:rsidR="00F35171" w:rsidRDefault="00F35171" w:rsidP="00457D78">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reported that Attorney DiMatteo has sent a letter to County Executive Polencarcz regarding the Florence Rupert property, asking to see what can be done to come to an agreement to get the property for the Town; she has received the Fire Company’s Treasurer’s report for the month and also their Audit report; she has received a Thank You letter from Southtowns Rural Preservation for the contribution of $250.00 for their Needs Assessment; she received a Thank You letter from WNY Meals on Wheels for the Town’s contribution of $2,000.00 to them; and she received a Thank You letter from Roswell Park for passing the resolution to participate in the Please No Smoking program and placing the signs by the Town’s playgrounds and ball diamonds.  The Supervisor also stated the Town has received requests from both the Chaffee and Sardinia Post Offices wanting to use the Town Hall for informational meetings regarding changes in the hours of those facilities.  The Chaffee Post Office meeting will be held July 17, 2014 at 6:30 PM and the Sardinia Post Office meeting will be held on August 13, 2014 at a time to be determined.  </w:t>
      </w:r>
      <w:r w:rsidRPr="00FB76A9">
        <w:rPr>
          <w:rFonts w:ascii="Arial" w:hAnsi="Arial" w:cs="Arial"/>
          <w:b/>
          <w:spacing w:val="-2"/>
        </w:rPr>
        <w:t xml:space="preserve">On a motion by Earl, seconded by Hochadel, both the Chaffee and </w:t>
      </w:r>
      <w:smartTag w:uri="urn:schemas-microsoft-com:office:smarttags" w:element="City">
        <w:smartTag w:uri="urn:schemas-microsoft-com:office:smarttags" w:element="place">
          <w:r w:rsidRPr="00FB76A9">
            <w:rPr>
              <w:rFonts w:ascii="Arial" w:hAnsi="Arial" w:cs="Arial"/>
              <w:b/>
              <w:spacing w:val="-2"/>
            </w:rPr>
            <w:t>Sardinia</w:t>
          </w:r>
        </w:smartTag>
      </w:smartTag>
      <w:r w:rsidRPr="00FB76A9">
        <w:rPr>
          <w:rFonts w:ascii="Arial" w:hAnsi="Arial" w:cs="Arial"/>
          <w:b/>
          <w:spacing w:val="-2"/>
        </w:rPr>
        <w:t xml:space="preserve"> Post Offices will be allowed to use the building for their meetings, as requested.  Carried, 5 ayes, 0 noes.</w:t>
      </w:r>
      <w:r>
        <w:rPr>
          <w:rFonts w:ascii="Arial" w:hAnsi="Arial" w:cs="Arial"/>
          <w:spacing w:val="-2"/>
        </w:rPr>
        <w:t xml:space="preserve">   Supervisor Gambino stated she has received notice from Legislator Mills’ office regarding the Cornell Cooperative Extension’s free Farmer Discussion Groups being held in the Farm and </w:t>
      </w:r>
      <w:smartTag w:uri="urn:schemas-microsoft-com:office:smarttags" w:element="City">
        <w:smartTag w:uri="urn:schemas-microsoft-com:office:smarttags" w:element="PlaceType">
          <w:r>
            <w:rPr>
              <w:rFonts w:ascii="Arial" w:hAnsi="Arial" w:cs="Arial"/>
              <w:spacing w:val="-2"/>
            </w:rPr>
            <w:t>Home</w:t>
          </w:r>
        </w:smartTag>
      </w:smartTag>
      <w:r>
        <w:rPr>
          <w:rFonts w:ascii="Arial" w:hAnsi="Arial" w:cs="Arial"/>
          <w:spacing w:val="-2"/>
        </w:rPr>
        <w:t xml:space="preserve"> </w:t>
      </w:r>
      <w:smartTag w:uri="urn:schemas-microsoft-com:office:smarttags" w:element="City">
        <w:smartTag w:uri="urn:schemas-microsoft-com:office:smarttags" w:element="PlaceType">
          <w:r>
            <w:rPr>
              <w:rFonts w:ascii="Arial" w:hAnsi="Arial" w:cs="Arial"/>
              <w:spacing w:val="-2"/>
            </w:rPr>
            <w:t>Center</w:t>
          </w:r>
        </w:smartTag>
      </w:smartTag>
      <w:r>
        <w:rPr>
          <w:rFonts w:ascii="Arial" w:hAnsi="Arial" w:cs="Arial"/>
          <w:spacing w:val="-2"/>
        </w:rPr>
        <w:t xml:space="preserve"> in </w:t>
      </w:r>
      <w:smartTag w:uri="urn:schemas-microsoft-com:office:smarttags" w:element="City">
        <w:smartTag w:uri="urn:schemas-microsoft-com:office:smarttags" w:element="place">
          <w:r>
            <w:rPr>
              <w:rFonts w:ascii="Arial" w:hAnsi="Arial" w:cs="Arial"/>
              <w:spacing w:val="-2"/>
            </w:rPr>
            <w:t>East Aurora</w:t>
          </w:r>
        </w:smartTag>
      </w:smartTag>
      <w:r>
        <w:rPr>
          <w:rFonts w:ascii="Arial" w:hAnsi="Arial" w:cs="Arial"/>
          <w:spacing w:val="-2"/>
        </w:rPr>
        <w:t xml:space="preserve">.  She stated she, and also Highway Superintendent Hopkins, have both contacted Legislator Mills concerning the closure of the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Pr>
                  <w:rFonts w:ascii="Arial" w:hAnsi="Arial" w:cs="Arial"/>
                  <w:spacing w:val="-2"/>
                </w:rPr>
                <w:t>Genesee</w:t>
              </w:r>
            </w:smartTag>
          </w:smartTag>
          <w:r>
            <w:rPr>
              <w:rFonts w:ascii="Arial" w:hAnsi="Arial" w:cs="Arial"/>
              <w:spacing w:val="-2"/>
            </w:rPr>
            <w:t xml:space="preserve"> </w:t>
          </w:r>
          <w:smartTag w:uri="urn:schemas-microsoft-com:office:smarttags" w:element="City">
            <w:smartTag w:uri="urn:schemas-microsoft-com:office:smarttags" w:element="PlaceName">
              <w:r>
                <w:rPr>
                  <w:rFonts w:ascii="Arial" w:hAnsi="Arial" w:cs="Arial"/>
                  <w:spacing w:val="-2"/>
                </w:rPr>
                <w:t>Rd.</w:t>
              </w:r>
            </w:smartTag>
          </w:smartTag>
          <w:r>
            <w:rPr>
              <w:rFonts w:ascii="Arial" w:hAnsi="Arial" w:cs="Arial"/>
              <w:spacing w:val="-2"/>
            </w:rPr>
            <w:t xml:space="preserve"> </w:t>
          </w:r>
          <w:smartTag w:uri="urn:schemas-microsoft-com:office:smarttags" w:element="City">
            <w:smartTag w:uri="urn:schemas-microsoft-com:office:smarttags" w:element="PlaceType">
              <w:r>
                <w:rPr>
                  <w:rFonts w:ascii="Arial" w:hAnsi="Arial" w:cs="Arial"/>
                  <w:spacing w:val="-2"/>
                </w:rPr>
                <w:t>Bridge</w:t>
              </w:r>
            </w:smartTag>
          </w:smartTag>
        </w:smartTag>
      </w:smartTag>
      <w:r>
        <w:rPr>
          <w:rFonts w:ascii="Arial" w:hAnsi="Arial" w:cs="Arial"/>
          <w:spacing w:val="-2"/>
        </w:rPr>
        <w:t xml:space="preserve"> near the Park, scheduled to be closed during the Carnival weekend.  Supervisor Gambino stated that after checking, he has gotten back, stating that it will be closed to one lane with traffic lights at both ends, and they will be opening it back up for the 3 day Carnival, then will finish the work after the event.  Supervisor Gambino stated that the Attorney’s fees last year at this time totaled $27,820.20, and of this date this year, the Attorney’s fees total $4,857.10.  She stated that there is, therefore, money available in this line, and would like to have commemorative baseballs made up for the players in the Little League Championships, as well as the Chaffee-Sardinia players, which will be held for the first time ever in the Town of Sardinia, at Manion Park.  She stated they cost approximately $5.00 per ball, and she would like to have 200 made up, for a total of approximately $1,000.00.  Mr. Montgomery stated this was politics, and asked if she was comparing apples to apples or a Cadillac to a Dodge?  He asked if Attorney DiMatteo was going to chip in on the purchase of the balls. Councilman Hochadel stated that they have saved the Town over $20,000.00 in Attorney fees, and that should count as “chipping in”.  </w:t>
      </w:r>
      <w:r w:rsidRPr="0016227C">
        <w:rPr>
          <w:rFonts w:ascii="Arial" w:hAnsi="Arial" w:cs="Arial"/>
          <w:b/>
          <w:spacing w:val="-2"/>
        </w:rPr>
        <w:t>On a motion by Hochadel, seconded by Earl, the Supervisor was given permission to order the commemorative balls.  Carried, 5</w:t>
      </w:r>
      <w:r>
        <w:rPr>
          <w:rFonts w:ascii="Arial" w:hAnsi="Arial" w:cs="Arial"/>
          <w:b/>
          <w:spacing w:val="-2"/>
        </w:rPr>
        <w:t xml:space="preserve"> </w:t>
      </w:r>
      <w:r w:rsidRPr="0016227C">
        <w:rPr>
          <w:rFonts w:ascii="Arial" w:hAnsi="Arial" w:cs="Arial"/>
          <w:b/>
          <w:spacing w:val="-2"/>
        </w:rPr>
        <w:t>ayes, 0 noes</w:t>
      </w:r>
      <w:r>
        <w:rPr>
          <w:rFonts w:ascii="Arial" w:hAnsi="Arial" w:cs="Arial"/>
          <w:spacing w:val="-2"/>
        </w:rPr>
        <w:t>.</w:t>
      </w:r>
    </w:p>
    <w:p w:rsidR="00F35171" w:rsidRDefault="00F35171" w:rsidP="00457D78">
      <w:pPr>
        <w:tabs>
          <w:tab w:val="left" w:pos="0"/>
        </w:tabs>
        <w:suppressAutoHyphens/>
        <w:spacing w:line="240" w:lineRule="atLeast"/>
        <w:jc w:val="both"/>
        <w:rPr>
          <w:rFonts w:ascii="Arial" w:hAnsi="Arial" w:cs="Arial"/>
          <w:spacing w:val="-2"/>
        </w:rPr>
      </w:pPr>
    </w:p>
    <w:p w:rsidR="00F35171" w:rsidRDefault="00F35171" w:rsidP="00457D78">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 stated that, concerning the parking area at the Chaffee Park, they have been unable to get to it as yet, but stated that he has contacted Gernatt and he will be able to get gravel from them at a cheaper price than anywhere else.  He stated they have now re-renovated the ball diamond at the Genesee Rd. Park for A-Team play.  Mr. Hopkins stated that he has been trying to get the DOT permits for the Welcome to Sardinia signs on Rt. 16 and Rt. 39, but they must be done on-line and the site is not working.  He will continue to try and secure those permits.  He stated that the DOT is worried about being able to mow around them, and he will tell them that the Town Highway Crew can do the mowing and trimming there.   The Highway Superintendent stated that he had Suit-Kote come and look at the tennis courts, which had some cracks, but they really got bad over the hard winter.  He stated that they will seal off the cracks, but the Board should decide if they would like to re-surface the whole court.  Mr. Hopkins reported that he took the scrap steel and old plows to the scrap dealer, as decided on last month, and received $921.35.  He also stated he had attended a FEMA meeting and the proposed flood plain maps are available on-line for review.  Mr. Hopkins informed that they have had problems with the Highway Garage heating system for the past few years and he has received estimates for the repair/replacement of the system, as follows:</w:t>
      </w:r>
    </w:p>
    <w:p w:rsidR="00F35171" w:rsidRDefault="00F35171" w:rsidP="00457D78">
      <w:pPr>
        <w:tabs>
          <w:tab w:val="left" w:pos="0"/>
        </w:tabs>
        <w:suppressAutoHyphens/>
        <w:spacing w:line="240" w:lineRule="atLeast"/>
        <w:jc w:val="both"/>
        <w:rPr>
          <w:rFonts w:ascii="Arial" w:hAnsi="Arial" w:cs="Arial"/>
          <w:spacing w:val="-2"/>
        </w:rPr>
      </w:pPr>
      <w:r>
        <w:rPr>
          <w:rFonts w:ascii="Arial" w:hAnsi="Arial" w:cs="Arial"/>
          <w:spacing w:val="-2"/>
        </w:rPr>
        <w:tab/>
        <w:t>To recondition the system:</w:t>
      </w:r>
      <w:r>
        <w:rPr>
          <w:rFonts w:ascii="Arial" w:hAnsi="Arial" w:cs="Arial"/>
          <w:spacing w:val="-2"/>
        </w:rPr>
        <w:tab/>
      </w:r>
      <w:r>
        <w:rPr>
          <w:rFonts w:ascii="Arial" w:hAnsi="Arial" w:cs="Arial"/>
          <w:spacing w:val="-2"/>
        </w:rPr>
        <w:tab/>
      </w:r>
      <w:r>
        <w:rPr>
          <w:rFonts w:ascii="Arial" w:hAnsi="Arial" w:cs="Arial"/>
          <w:spacing w:val="-2"/>
        </w:rPr>
        <w:tab/>
        <w:t>$ 7,287.00</w:t>
      </w:r>
    </w:p>
    <w:p w:rsidR="00F35171" w:rsidRDefault="00F35171" w:rsidP="00457D78">
      <w:pPr>
        <w:tabs>
          <w:tab w:val="left" w:pos="0"/>
        </w:tabs>
        <w:suppressAutoHyphens/>
        <w:spacing w:line="240" w:lineRule="atLeast"/>
        <w:jc w:val="both"/>
        <w:rPr>
          <w:rFonts w:ascii="Arial" w:hAnsi="Arial" w:cs="Arial"/>
          <w:spacing w:val="-2"/>
        </w:rPr>
      </w:pPr>
      <w:r>
        <w:rPr>
          <w:rFonts w:ascii="Arial" w:hAnsi="Arial" w:cs="Arial"/>
          <w:spacing w:val="-2"/>
        </w:rPr>
        <w:tab/>
        <w:t>To replace the system:</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$18,500.00</w:t>
      </w:r>
    </w:p>
    <w:p w:rsidR="00F35171" w:rsidRPr="00BA70ED" w:rsidRDefault="00F35171" w:rsidP="00457D78">
      <w:pPr>
        <w:tabs>
          <w:tab w:val="left" w:pos="0"/>
        </w:tabs>
        <w:suppressAutoHyphens/>
        <w:spacing w:line="240" w:lineRule="atLeast"/>
        <w:jc w:val="both"/>
        <w:rPr>
          <w:rFonts w:ascii="Arial" w:hAnsi="Arial" w:cs="Arial"/>
          <w:b/>
          <w:spacing w:val="-2"/>
        </w:rPr>
      </w:pPr>
      <w:r>
        <w:rPr>
          <w:rFonts w:ascii="Arial" w:hAnsi="Arial" w:cs="Arial"/>
          <w:spacing w:val="-2"/>
        </w:rPr>
        <w:t xml:space="preserve">He stated he would like the Board to think about what should be done and put it on the agenda for a future meeting.  Mr. Hopkins stated that two years ago, he purchased Bromine for the Town pool at the lowest cost quote and had problems with it due to being too powdery.  He stated that last year, he went back to the more solid tablet type Bromine, and they used far less, stating that 2 years ago, 14 drums were used, and last year, they purchased 12 drums, and used only 9.  He stated there is some still left, and he would like permission to purchase 7 drums of Bromine, at a cost of $255.55 per drum. </w:t>
      </w:r>
      <w:r w:rsidRPr="00D3597E">
        <w:rPr>
          <w:rFonts w:ascii="Arial" w:hAnsi="Arial" w:cs="Arial"/>
          <w:b/>
          <w:spacing w:val="-2"/>
        </w:rPr>
        <w:t>On a motion by Earl, seconded by Gambino, the Highway Superintendent was authorized to purchase 7 drums of Bromine for the Town pool at a cost of $255.55 per drum</w:t>
      </w:r>
      <w:r>
        <w:rPr>
          <w:rFonts w:ascii="Arial" w:hAnsi="Arial" w:cs="Arial"/>
          <w:b/>
          <w:spacing w:val="-2"/>
        </w:rPr>
        <w:t>, for a total of $1,788.85</w:t>
      </w:r>
      <w:r w:rsidRPr="00D3597E">
        <w:rPr>
          <w:rFonts w:ascii="Arial" w:hAnsi="Arial" w:cs="Arial"/>
          <w:b/>
          <w:spacing w:val="-2"/>
        </w:rPr>
        <w:t xml:space="preserve">.  Carried, 5 ayes, 0 noes. </w:t>
      </w:r>
      <w:r>
        <w:rPr>
          <w:rFonts w:ascii="Arial" w:hAnsi="Arial" w:cs="Arial"/>
          <w:b/>
          <w:spacing w:val="-2"/>
        </w:rPr>
        <w:t xml:space="preserve">   </w:t>
      </w:r>
      <w:r w:rsidRPr="00FC3902">
        <w:rPr>
          <w:rFonts w:ascii="Arial" w:hAnsi="Arial" w:cs="Arial"/>
          <w:spacing w:val="-2"/>
        </w:rPr>
        <w:t xml:space="preserve">The Highway Superintendent </w:t>
      </w:r>
      <w:r>
        <w:rPr>
          <w:rFonts w:ascii="Arial" w:hAnsi="Arial" w:cs="Arial"/>
          <w:spacing w:val="-2"/>
        </w:rPr>
        <w:t>stated that he has looked into the proposed fuel storage containment concrete dike with cantilever side and open air roof on treated poles, and the ballpark estimate for the cost of the project is about $2,500.00, with the Highway department doing the labor.  He asked that approval of the project be put on the agenda for the next meeting.  Mr. Hopkins then asked the Board to approve the 2014 Agreement to Expend Town Highway Funds</w:t>
      </w:r>
      <w:r w:rsidRPr="00BA70ED">
        <w:rPr>
          <w:rFonts w:ascii="Arial" w:hAnsi="Arial" w:cs="Arial"/>
          <w:b/>
          <w:spacing w:val="-2"/>
        </w:rPr>
        <w:t>.  On a motion by Hochadel, seconded by Earl, the Board approved and signed the 2014 Agreement to Spend Town Highway Funds.  Carried, 5 ayes, 0 noes.</w:t>
      </w:r>
    </w:p>
    <w:p w:rsidR="00F35171" w:rsidRDefault="00F35171" w:rsidP="002A1075">
      <w:pPr>
        <w:tabs>
          <w:tab w:val="left" w:pos="0"/>
        </w:tabs>
        <w:suppressAutoHyphens/>
        <w:spacing w:line="240" w:lineRule="atLeast"/>
        <w:jc w:val="both"/>
        <w:rPr>
          <w:rFonts w:ascii="Arial" w:hAnsi="Arial" w:cs="Arial"/>
        </w:rPr>
      </w:pPr>
      <w:r>
        <w:rPr>
          <w:rFonts w:ascii="Arial" w:hAnsi="Arial" w:cs="Arial"/>
          <w:spacing w:val="-2"/>
        </w:rPr>
        <w:t xml:space="preserve">                                 </w:t>
      </w:r>
    </w:p>
    <w:p w:rsidR="00F35171" w:rsidRDefault="00F35171" w:rsidP="00BC0B05">
      <w:pPr>
        <w:jc w:val="both"/>
        <w:rPr>
          <w:rFonts w:ascii="Arial" w:hAnsi="Arial" w:cs="Arial"/>
          <w:b/>
        </w:rPr>
      </w:pPr>
      <w:r w:rsidRPr="0098448E">
        <w:rPr>
          <w:rFonts w:ascii="Arial" w:hAnsi="Arial" w:cs="Arial"/>
          <w:b/>
        </w:rPr>
        <w:t>Warrant #</w:t>
      </w:r>
      <w:r>
        <w:rPr>
          <w:rFonts w:ascii="Arial" w:hAnsi="Arial" w:cs="Arial"/>
          <w:b/>
        </w:rPr>
        <w:t>6</w:t>
      </w:r>
      <w:r w:rsidRPr="0098448E">
        <w:rPr>
          <w:rFonts w:ascii="Arial" w:hAnsi="Arial" w:cs="Arial"/>
          <w:b/>
        </w:rPr>
        <w:t xml:space="preserve"> of 2014, including vouchers #</w:t>
      </w:r>
      <w:r>
        <w:rPr>
          <w:rFonts w:ascii="Arial" w:hAnsi="Arial" w:cs="Arial"/>
          <w:b/>
        </w:rPr>
        <w:t>291</w:t>
      </w:r>
      <w:r w:rsidRPr="0098448E">
        <w:rPr>
          <w:rFonts w:ascii="Arial" w:hAnsi="Arial" w:cs="Arial"/>
          <w:b/>
        </w:rPr>
        <w:t xml:space="preserve"> through #</w:t>
      </w:r>
      <w:r>
        <w:rPr>
          <w:rFonts w:ascii="Arial" w:hAnsi="Arial" w:cs="Arial"/>
          <w:b/>
        </w:rPr>
        <w:t>361</w:t>
      </w:r>
      <w:r w:rsidRPr="0098448E">
        <w:rPr>
          <w:rFonts w:ascii="Arial" w:hAnsi="Arial" w:cs="Arial"/>
          <w:b/>
        </w:rPr>
        <w:t>, totaling $</w:t>
      </w:r>
      <w:r>
        <w:rPr>
          <w:rFonts w:ascii="Arial" w:hAnsi="Arial" w:cs="Arial"/>
          <w:b/>
        </w:rPr>
        <w:t>49</w:t>
      </w:r>
      <w:r w:rsidRPr="0098448E">
        <w:rPr>
          <w:rFonts w:ascii="Arial" w:hAnsi="Arial" w:cs="Arial"/>
          <w:b/>
        </w:rPr>
        <w:t>,</w:t>
      </w:r>
      <w:r>
        <w:rPr>
          <w:rFonts w:ascii="Arial" w:hAnsi="Arial" w:cs="Arial"/>
          <w:b/>
        </w:rPr>
        <w:t>586.80</w:t>
      </w:r>
      <w:r w:rsidRPr="0098448E">
        <w:rPr>
          <w:rFonts w:ascii="Arial" w:hAnsi="Arial" w:cs="Arial"/>
          <w:b/>
        </w:rPr>
        <w:t>, of which the General Fund was $</w:t>
      </w:r>
      <w:r>
        <w:rPr>
          <w:rFonts w:ascii="Arial" w:hAnsi="Arial" w:cs="Arial"/>
          <w:b/>
        </w:rPr>
        <w:t>30</w:t>
      </w:r>
      <w:r w:rsidRPr="0098448E">
        <w:rPr>
          <w:rFonts w:ascii="Arial" w:hAnsi="Arial" w:cs="Arial"/>
          <w:b/>
        </w:rPr>
        <w:t>,</w:t>
      </w:r>
      <w:r>
        <w:rPr>
          <w:rFonts w:ascii="Arial" w:hAnsi="Arial" w:cs="Arial"/>
          <w:b/>
        </w:rPr>
        <w:t>934</w:t>
      </w:r>
      <w:r w:rsidRPr="0098448E">
        <w:rPr>
          <w:rFonts w:ascii="Arial" w:hAnsi="Arial" w:cs="Arial"/>
          <w:b/>
        </w:rPr>
        <w:t>.</w:t>
      </w:r>
      <w:r>
        <w:rPr>
          <w:rFonts w:ascii="Arial" w:hAnsi="Arial" w:cs="Arial"/>
          <w:b/>
        </w:rPr>
        <w:t>21</w:t>
      </w:r>
      <w:r w:rsidRPr="0098448E">
        <w:rPr>
          <w:rFonts w:ascii="Arial" w:hAnsi="Arial" w:cs="Arial"/>
          <w:b/>
        </w:rPr>
        <w:t>, the Highway Fund was $</w:t>
      </w:r>
      <w:r>
        <w:rPr>
          <w:rFonts w:ascii="Arial" w:hAnsi="Arial" w:cs="Arial"/>
          <w:b/>
        </w:rPr>
        <w:t>13</w:t>
      </w:r>
      <w:r w:rsidRPr="0098448E">
        <w:rPr>
          <w:rFonts w:ascii="Arial" w:hAnsi="Arial" w:cs="Arial"/>
          <w:b/>
        </w:rPr>
        <w:t>,</w:t>
      </w:r>
      <w:r>
        <w:rPr>
          <w:rFonts w:ascii="Arial" w:hAnsi="Arial" w:cs="Arial"/>
          <w:b/>
        </w:rPr>
        <w:t>885</w:t>
      </w:r>
      <w:r w:rsidRPr="0098448E">
        <w:rPr>
          <w:rFonts w:ascii="Arial" w:hAnsi="Arial" w:cs="Arial"/>
          <w:b/>
        </w:rPr>
        <w:t>.</w:t>
      </w:r>
      <w:r>
        <w:rPr>
          <w:rFonts w:ascii="Arial" w:hAnsi="Arial" w:cs="Arial"/>
          <w:b/>
        </w:rPr>
        <w:t>71,</w:t>
      </w:r>
      <w:r w:rsidRPr="0098448E">
        <w:rPr>
          <w:rFonts w:ascii="Arial" w:hAnsi="Arial" w:cs="Arial"/>
          <w:b/>
        </w:rPr>
        <w:t xml:space="preserve"> </w:t>
      </w:r>
      <w:r>
        <w:rPr>
          <w:rFonts w:ascii="Arial" w:hAnsi="Arial" w:cs="Arial"/>
          <w:b/>
        </w:rPr>
        <w:t xml:space="preserve">the Fire Protection District fund was $3,571.81, </w:t>
      </w:r>
      <w:r w:rsidRPr="0098448E">
        <w:rPr>
          <w:rFonts w:ascii="Arial" w:hAnsi="Arial" w:cs="Arial"/>
          <w:b/>
        </w:rPr>
        <w:t>and the Street Lighting was $1</w:t>
      </w:r>
      <w:r>
        <w:rPr>
          <w:rFonts w:ascii="Arial" w:hAnsi="Arial" w:cs="Arial"/>
          <w:b/>
        </w:rPr>
        <w:t>,191</w:t>
      </w:r>
      <w:r w:rsidRPr="0098448E">
        <w:rPr>
          <w:rFonts w:ascii="Arial" w:hAnsi="Arial" w:cs="Arial"/>
          <w:b/>
        </w:rPr>
        <w:t>.</w:t>
      </w:r>
      <w:r>
        <w:rPr>
          <w:rFonts w:ascii="Arial" w:hAnsi="Arial" w:cs="Arial"/>
          <w:b/>
        </w:rPr>
        <w:t>07</w:t>
      </w:r>
      <w:r w:rsidRPr="0098448E">
        <w:rPr>
          <w:rFonts w:ascii="Arial" w:hAnsi="Arial" w:cs="Arial"/>
          <w:b/>
        </w:rPr>
        <w:t xml:space="preserve">, was approved for payment on a motion by </w:t>
      </w:r>
      <w:r>
        <w:rPr>
          <w:rFonts w:ascii="Arial" w:hAnsi="Arial" w:cs="Arial"/>
          <w:b/>
        </w:rPr>
        <w:t xml:space="preserve">Hochadel, </w:t>
      </w:r>
      <w:r w:rsidRPr="0098448E">
        <w:rPr>
          <w:rFonts w:ascii="Arial" w:hAnsi="Arial" w:cs="Arial"/>
          <w:b/>
        </w:rPr>
        <w:t xml:space="preserve">seconded by </w:t>
      </w:r>
      <w:r>
        <w:rPr>
          <w:rFonts w:ascii="Arial" w:hAnsi="Arial" w:cs="Arial"/>
          <w:b/>
        </w:rPr>
        <w:t>Morrell,</w:t>
      </w:r>
      <w:r w:rsidRPr="0098448E">
        <w:rPr>
          <w:rFonts w:ascii="Arial" w:hAnsi="Arial" w:cs="Arial"/>
          <w:b/>
        </w:rPr>
        <w:t xml:space="preserve"> </w:t>
      </w:r>
      <w:r>
        <w:rPr>
          <w:rFonts w:ascii="Arial" w:hAnsi="Arial" w:cs="Arial"/>
          <w:b/>
        </w:rPr>
        <w:t xml:space="preserve">with Hochadel, Montgomery, Morrell </w:t>
      </w:r>
      <w:r w:rsidRPr="0098448E">
        <w:rPr>
          <w:rFonts w:ascii="Arial" w:hAnsi="Arial" w:cs="Arial"/>
          <w:b/>
        </w:rPr>
        <w:t xml:space="preserve">and </w:t>
      </w:r>
      <w:r>
        <w:rPr>
          <w:rFonts w:ascii="Arial" w:hAnsi="Arial" w:cs="Arial"/>
          <w:b/>
        </w:rPr>
        <w:t>Gambino voting aye, and Earl voting</w:t>
      </w:r>
      <w:r w:rsidRPr="0098448E">
        <w:rPr>
          <w:rFonts w:ascii="Arial" w:hAnsi="Arial" w:cs="Arial"/>
          <w:b/>
        </w:rPr>
        <w:t xml:space="preserve"> no</w:t>
      </w:r>
      <w:r>
        <w:rPr>
          <w:rFonts w:ascii="Arial" w:hAnsi="Arial" w:cs="Arial"/>
          <w:b/>
        </w:rPr>
        <w:t xml:space="preserve">, sating that she is voting no because there is no financial report yet this month.  </w:t>
      </w:r>
    </w:p>
    <w:p w:rsidR="00F35171" w:rsidRDefault="00F35171" w:rsidP="00BC0B05">
      <w:pPr>
        <w:jc w:val="both"/>
        <w:rPr>
          <w:rFonts w:ascii="Arial" w:hAnsi="Arial" w:cs="Arial"/>
          <w:b/>
        </w:rPr>
      </w:pPr>
    </w:p>
    <w:p w:rsidR="00F35171" w:rsidRDefault="00F35171" w:rsidP="00BC0B05">
      <w:pPr>
        <w:jc w:val="both"/>
        <w:rPr>
          <w:rFonts w:ascii="Arial" w:hAnsi="Arial" w:cs="Arial"/>
        </w:rPr>
      </w:pPr>
      <w:r w:rsidRPr="0094156A">
        <w:rPr>
          <w:rFonts w:ascii="Arial" w:hAnsi="Arial" w:cs="Arial"/>
        </w:rPr>
        <w:t>S</w:t>
      </w:r>
      <w:r>
        <w:rPr>
          <w:rFonts w:ascii="Arial" w:hAnsi="Arial" w:cs="Arial"/>
        </w:rPr>
        <w:t>upervisor Gambino stated that the next resolution is for approving the filling of positions.  On a motion by Earl, seconded by Hochadel, the following resolution, to be known as Resolution #28 of 2014, was moved for adoption:</w:t>
      </w:r>
    </w:p>
    <w:p w:rsidR="00F35171" w:rsidRPr="0094156A" w:rsidRDefault="00F35171" w:rsidP="00BC0B05">
      <w:pPr>
        <w:jc w:val="both"/>
        <w:rPr>
          <w:rFonts w:ascii="Arial" w:hAnsi="Arial" w:cs="Arial"/>
        </w:rPr>
      </w:pPr>
    </w:p>
    <w:p w:rsidR="00F35171" w:rsidRDefault="00F35171" w:rsidP="0094156A">
      <w:pPr>
        <w:pStyle w:val="ListParagraph"/>
        <w:ind w:left="360"/>
        <w:jc w:val="center"/>
        <w:rPr>
          <w:rFonts w:ascii="Arial" w:hAnsi="Arial" w:cs="Arial"/>
          <w:b/>
          <w:sz w:val="20"/>
          <w:szCs w:val="20"/>
        </w:rPr>
      </w:pPr>
    </w:p>
    <w:p w:rsidR="00F35171" w:rsidRDefault="00F35171" w:rsidP="0094156A">
      <w:pPr>
        <w:pStyle w:val="ListParagraph"/>
        <w:ind w:left="360"/>
        <w:jc w:val="center"/>
        <w:rPr>
          <w:rFonts w:ascii="Arial" w:hAnsi="Arial" w:cs="Arial"/>
          <w:b/>
          <w:sz w:val="20"/>
          <w:szCs w:val="20"/>
        </w:rPr>
      </w:pPr>
    </w:p>
    <w:p w:rsidR="00F35171" w:rsidRDefault="00F35171" w:rsidP="0094156A">
      <w:pPr>
        <w:pStyle w:val="ListParagraph"/>
        <w:ind w:left="360"/>
        <w:jc w:val="center"/>
        <w:rPr>
          <w:rFonts w:ascii="Arial" w:hAnsi="Arial" w:cs="Arial"/>
          <w:b/>
          <w:sz w:val="20"/>
          <w:szCs w:val="20"/>
        </w:rPr>
      </w:pPr>
      <w:r>
        <w:rPr>
          <w:rFonts w:ascii="Arial" w:hAnsi="Arial" w:cs="Arial"/>
          <w:b/>
          <w:sz w:val="20"/>
          <w:szCs w:val="20"/>
        </w:rPr>
        <w:t>RESOLUTION #28 - 2014</w:t>
      </w:r>
    </w:p>
    <w:p w:rsidR="00F35171" w:rsidRPr="0094156A" w:rsidRDefault="00F35171" w:rsidP="0094156A">
      <w:pPr>
        <w:pStyle w:val="ListParagraph"/>
        <w:ind w:left="360"/>
        <w:jc w:val="center"/>
        <w:rPr>
          <w:rFonts w:ascii="Arial" w:hAnsi="Arial" w:cs="Arial"/>
          <w:b/>
          <w:sz w:val="20"/>
          <w:szCs w:val="20"/>
        </w:rPr>
      </w:pPr>
      <w:r w:rsidRPr="0094156A">
        <w:rPr>
          <w:rFonts w:ascii="Arial" w:hAnsi="Arial" w:cs="Arial"/>
          <w:b/>
          <w:sz w:val="20"/>
          <w:szCs w:val="20"/>
        </w:rPr>
        <w:t>APPROVAL OF POSITIONS</w:t>
      </w:r>
    </w:p>
    <w:p w:rsidR="00F35171" w:rsidRPr="0094156A" w:rsidRDefault="00F35171" w:rsidP="0094156A">
      <w:pPr>
        <w:pStyle w:val="ListParagraph"/>
        <w:ind w:left="0"/>
        <w:rPr>
          <w:rFonts w:ascii="Arial" w:hAnsi="Arial" w:cs="Arial"/>
          <w:sz w:val="20"/>
          <w:szCs w:val="20"/>
        </w:rPr>
      </w:pPr>
      <w:r w:rsidRPr="0094156A">
        <w:rPr>
          <w:rFonts w:ascii="Arial" w:hAnsi="Arial" w:cs="Arial"/>
          <w:b/>
          <w:sz w:val="20"/>
          <w:szCs w:val="20"/>
        </w:rPr>
        <w:tab/>
        <w:t xml:space="preserve">WHEREAS, </w:t>
      </w:r>
      <w:r w:rsidRPr="0094156A">
        <w:rPr>
          <w:rFonts w:ascii="Arial" w:hAnsi="Arial" w:cs="Arial"/>
          <w:sz w:val="20"/>
          <w:szCs w:val="20"/>
        </w:rPr>
        <w:t>the Sardinia Town Board has conducted interviews with the Sardinia Youth Board to fill the following positions, the following individuals are recommended and listed with the pay rate posted:</w:t>
      </w:r>
    </w:p>
    <w:p w:rsidR="00F35171" w:rsidRPr="0094156A" w:rsidRDefault="00F35171" w:rsidP="0094156A">
      <w:pPr>
        <w:pStyle w:val="ListParagraph"/>
        <w:ind w:left="0"/>
        <w:rPr>
          <w:rFonts w:ascii="Arial" w:hAnsi="Arial" w:cs="Arial"/>
          <w:sz w:val="20"/>
          <w:szCs w:val="20"/>
        </w:rPr>
      </w:pPr>
      <w:r w:rsidRPr="0094156A">
        <w:rPr>
          <w:rFonts w:ascii="Arial" w:hAnsi="Arial" w:cs="Arial"/>
          <w:sz w:val="20"/>
          <w:szCs w:val="20"/>
        </w:rPr>
        <w:tab/>
      </w:r>
      <w:r w:rsidRPr="0094156A">
        <w:rPr>
          <w:rFonts w:ascii="Arial" w:hAnsi="Arial" w:cs="Arial"/>
          <w:sz w:val="20"/>
          <w:szCs w:val="20"/>
        </w:rPr>
        <w:tab/>
      </w:r>
    </w:p>
    <w:p w:rsidR="00F35171" w:rsidRPr="0094156A" w:rsidRDefault="00F35171" w:rsidP="0094156A">
      <w:pPr>
        <w:pStyle w:val="ListParagraph"/>
        <w:ind w:left="0"/>
        <w:rPr>
          <w:rFonts w:ascii="Arial" w:hAnsi="Arial" w:cs="Arial"/>
          <w:sz w:val="20"/>
          <w:szCs w:val="20"/>
        </w:rPr>
      </w:pPr>
    </w:p>
    <w:p w:rsidR="00F35171" w:rsidRPr="0094156A" w:rsidRDefault="00F35171" w:rsidP="0094156A">
      <w:pPr>
        <w:pStyle w:val="ListParagraph"/>
        <w:ind w:left="0"/>
        <w:rPr>
          <w:rFonts w:ascii="Arial" w:hAnsi="Arial" w:cs="Arial"/>
          <w:sz w:val="20"/>
          <w:szCs w:val="20"/>
          <w:u w:val="single"/>
        </w:rPr>
      </w:pPr>
      <w:r w:rsidRPr="0094156A">
        <w:rPr>
          <w:rFonts w:ascii="Arial" w:hAnsi="Arial" w:cs="Arial"/>
          <w:sz w:val="20"/>
          <w:szCs w:val="20"/>
        </w:rPr>
        <w:tab/>
      </w:r>
      <w:r w:rsidRPr="0094156A">
        <w:rPr>
          <w:rFonts w:ascii="Arial" w:hAnsi="Arial" w:cs="Arial"/>
          <w:sz w:val="20"/>
          <w:szCs w:val="20"/>
        </w:rPr>
        <w:tab/>
      </w:r>
      <w:r w:rsidRPr="0094156A">
        <w:rPr>
          <w:rFonts w:ascii="Arial" w:hAnsi="Arial" w:cs="Arial"/>
          <w:sz w:val="20"/>
          <w:szCs w:val="20"/>
          <w:u w:val="single"/>
        </w:rPr>
        <w:t>POSITION</w:t>
      </w:r>
      <w:r w:rsidRPr="0094156A">
        <w:rPr>
          <w:rFonts w:ascii="Arial" w:hAnsi="Arial" w:cs="Arial"/>
          <w:sz w:val="20"/>
          <w:szCs w:val="20"/>
        </w:rPr>
        <w:tab/>
      </w:r>
      <w:r w:rsidRPr="0094156A">
        <w:rPr>
          <w:rFonts w:ascii="Arial" w:hAnsi="Arial" w:cs="Arial"/>
          <w:sz w:val="20"/>
          <w:szCs w:val="20"/>
        </w:rPr>
        <w:tab/>
      </w:r>
      <w:r w:rsidRPr="0094156A">
        <w:rPr>
          <w:rFonts w:ascii="Arial" w:hAnsi="Arial" w:cs="Arial"/>
          <w:sz w:val="20"/>
          <w:szCs w:val="20"/>
        </w:rPr>
        <w:tab/>
      </w:r>
      <w:r w:rsidRPr="0094156A">
        <w:rPr>
          <w:rFonts w:ascii="Arial" w:hAnsi="Arial" w:cs="Arial"/>
          <w:sz w:val="20"/>
          <w:szCs w:val="20"/>
          <w:u w:val="single"/>
        </w:rPr>
        <w:t>NAME</w:t>
      </w:r>
      <w:r w:rsidRPr="0094156A">
        <w:rPr>
          <w:rFonts w:ascii="Arial" w:hAnsi="Arial" w:cs="Arial"/>
          <w:sz w:val="20"/>
          <w:szCs w:val="20"/>
          <w:u w:val="single"/>
        </w:rPr>
        <w:tab/>
      </w:r>
      <w:r w:rsidRPr="0094156A">
        <w:rPr>
          <w:rFonts w:ascii="Arial" w:hAnsi="Arial" w:cs="Arial"/>
          <w:sz w:val="20"/>
          <w:szCs w:val="20"/>
          <w:u w:val="single"/>
        </w:rPr>
        <w:tab/>
      </w:r>
      <w:r w:rsidRPr="0094156A">
        <w:rPr>
          <w:rFonts w:ascii="Arial" w:hAnsi="Arial" w:cs="Arial"/>
          <w:sz w:val="20"/>
          <w:szCs w:val="20"/>
        </w:rPr>
        <w:tab/>
      </w:r>
      <w:r w:rsidRPr="0094156A">
        <w:rPr>
          <w:rFonts w:ascii="Arial" w:hAnsi="Arial" w:cs="Arial"/>
          <w:sz w:val="20"/>
          <w:szCs w:val="20"/>
          <w:u w:val="single"/>
        </w:rPr>
        <w:t>RATE OF PAY per hour</w:t>
      </w:r>
    </w:p>
    <w:p w:rsidR="00F35171" w:rsidRPr="0094156A" w:rsidRDefault="00F35171" w:rsidP="0094156A">
      <w:pPr>
        <w:rPr>
          <w:rFonts w:ascii="Arial" w:hAnsi="Arial" w:cs="Arial"/>
        </w:rPr>
      </w:pPr>
      <w:r w:rsidRPr="0094156A">
        <w:rPr>
          <w:rFonts w:ascii="Arial" w:hAnsi="Arial" w:cs="Arial"/>
        </w:rPr>
        <w:tab/>
      </w:r>
      <w:r w:rsidRPr="0094156A">
        <w:rPr>
          <w:rFonts w:ascii="Arial" w:hAnsi="Arial" w:cs="Arial"/>
        </w:rPr>
        <w:tab/>
      </w:r>
      <w:r w:rsidRPr="0094156A">
        <w:rPr>
          <w:rFonts w:ascii="Arial" w:hAnsi="Arial" w:cs="Arial"/>
        </w:rPr>
        <w:tab/>
      </w:r>
    </w:p>
    <w:p w:rsidR="00F35171" w:rsidRPr="0094156A" w:rsidRDefault="00F35171" w:rsidP="0094156A">
      <w:pPr>
        <w:rPr>
          <w:rFonts w:ascii="Arial" w:hAnsi="Arial" w:cs="Arial"/>
        </w:rPr>
      </w:pPr>
      <w:r w:rsidRPr="0094156A">
        <w:rPr>
          <w:rFonts w:ascii="Arial" w:hAnsi="Arial" w:cs="Arial"/>
        </w:rPr>
        <w:tab/>
      </w:r>
      <w:r w:rsidRPr="0094156A">
        <w:rPr>
          <w:rFonts w:ascii="Arial" w:hAnsi="Arial" w:cs="Arial"/>
        </w:rPr>
        <w:tab/>
        <w:t>Lifeguard – new</w:t>
      </w:r>
      <w:r w:rsidRPr="0094156A">
        <w:rPr>
          <w:rFonts w:ascii="Arial" w:hAnsi="Arial" w:cs="Arial"/>
        </w:rPr>
        <w:tab/>
      </w:r>
      <w:r w:rsidRPr="0094156A">
        <w:rPr>
          <w:rFonts w:ascii="Arial" w:hAnsi="Arial" w:cs="Arial"/>
        </w:rPr>
        <w:tab/>
      </w:r>
      <w:r>
        <w:rPr>
          <w:rFonts w:ascii="Arial" w:hAnsi="Arial" w:cs="Arial"/>
        </w:rPr>
        <w:tab/>
      </w:r>
      <w:r w:rsidRPr="0094156A">
        <w:rPr>
          <w:rFonts w:ascii="Arial" w:hAnsi="Arial" w:cs="Arial"/>
        </w:rPr>
        <w:t>Erin Asquith</w:t>
      </w:r>
      <w:r w:rsidRPr="0094156A">
        <w:rPr>
          <w:rFonts w:ascii="Arial" w:hAnsi="Arial" w:cs="Arial"/>
        </w:rPr>
        <w:tab/>
      </w:r>
      <w:r w:rsidRPr="0094156A">
        <w:rPr>
          <w:rFonts w:ascii="Arial" w:hAnsi="Arial" w:cs="Arial"/>
        </w:rPr>
        <w:tab/>
      </w:r>
      <w:r w:rsidRPr="0094156A">
        <w:rPr>
          <w:rFonts w:ascii="Arial" w:hAnsi="Arial" w:cs="Arial"/>
        </w:rPr>
        <w:tab/>
        <w:t>$10.34</w:t>
      </w:r>
    </w:p>
    <w:p w:rsidR="00F35171" w:rsidRPr="0094156A" w:rsidRDefault="00F35171" w:rsidP="0094156A">
      <w:pPr>
        <w:rPr>
          <w:rFonts w:ascii="Arial" w:hAnsi="Arial" w:cs="Arial"/>
        </w:rPr>
      </w:pPr>
      <w:r w:rsidRPr="0094156A">
        <w:rPr>
          <w:rFonts w:ascii="Arial" w:hAnsi="Arial" w:cs="Arial"/>
        </w:rPr>
        <w:tab/>
      </w:r>
      <w:r w:rsidRPr="0094156A">
        <w:rPr>
          <w:rFonts w:ascii="Arial" w:hAnsi="Arial" w:cs="Arial"/>
        </w:rPr>
        <w:tab/>
        <w:t>Lifeguard – new</w:t>
      </w:r>
      <w:r w:rsidRPr="0094156A">
        <w:rPr>
          <w:rFonts w:ascii="Arial" w:hAnsi="Arial" w:cs="Arial"/>
        </w:rPr>
        <w:tab/>
      </w:r>
      <w:r w:rsidRPr="0094156A">
        <w:rPr>
          <w:rFonts w:ascii="Arial" w:hAnsi="Arial" w:cs="Arial"/>
        </w:rPr>
        <w:tab/>
      </w:r>
      <w:r>
        <w:rPr>
          <w:rFonts w:ascii="Arial" w:hAnsi="Arial" w:cs="Arial"/>
        </w:rPr>
        <w:tab/>
      </w:r>
      <w:r w:rsidRPr="0094156A">
        <w:rPr>
          <w:rFonts w:ascii="Arial" w:hAnsi="Arial" w:cs="Arial"/>
        </w:rPr>
        <w:t>Sarah Gabler</w:t>
      </w:r>
      <w:r w:rsidRPr="0094156A">
        <w:rPr>
          <w:rFonts w:ascii="Arial" w:hAnsi="Arial" w:cs="Arial"/>
        </w:rPr>
        <w:tab/>
      </w:r>
      <w:r w:rsidRPr="0094156A">
        <w:rPr>
          <w:rFonts w:ascii="Arial" w:hAnsi="Arial" w:cs="Arial"/>
        </w:rPr>
        <w:tab/>
      </w:r>
      <w:r w:rsidRPr="0094156A">
        <w:rPr>
          <w:rFonts w:ascii="Arial" w:hAnsi="Arial" w:cs="Arial"/>
        </w:rPr>
        <w:tab/>
        <w:t>$10.34</w:t>
      </w:r>
    </w:p>
    <w:p w:rsidR="00F35171" w:rsidRDefault="00F35171" w:rsidP="0094156A">
      <w:pPr>
        <w:rPr>
          <w:rFonts w:ascii="Arial" w:hAnsi="Arial" w:cs="Arial"/>
        </w:rPr>
      </w:pPr>
      <w:r w:rsidRPr="0094156A">
        <w:rPr>
          <w:rFonts w:ascii="Arial" w:hAnsi="Arial" w:cs="Arial"/>
        </w:rPr>
        <w:tab/>
      </w:r>
      <w:r w:rsidRPr="0094156A">
        <w:rPr>
          <w:rFonts w:ascii="Arial" w:hAnsi="Arial" w:cs="Arial"/>
        </w:rPr>
        <w:tab/>
        <w:t>Lawns/Caretaker – return</w:t>
      </w:r>
      <w:r w:rsidRPr="0094156A">
        <w:rPr>
          <w:rFonts w:ascii="Arial" w:hAnsi="Arial" w:cs="Arial"/>
        </w:rPr>
        <w:tab/>
        <w:t>Bill Murphy</w:t>
      </w:r>
      <w:r w:rsidRPr="0094156A">
        <w:rPr>
          <w:rFonts w:ascii="Arial" w:hAnsi="Arial" w:cs="Arial"/>
        </w:rPr>
        <w:tab/>
      </w:r>
      <w:r w:rsidRPr="0094156A">
        <w:rPr>
          <w:rFonts w:ascii="Arial" w:hAnsi="Arial" w:cs="Arial"/>
        </w:rPr>
        <w:tab/>
      </w:r>
      <w:r w:rsidRPr="0094156A">
        <w:rPr>
          <w:rFonts w:ascii="Arial" w:hAnsi="Arial" w:cs="Arial"/>
        </w:rPr>
        <w:tab/>
        <w:t>$13.75</w:t>
      </w:r>
    </w:p>
    <w:p w:rsidR="00F35171" w:rsidRDefault="00F35171" w:rsidP="0094156A">
      <w:pPr>
        <w:rPr>
          <w:rFonts w:ascii="Arial" w:hAnsi="Arial" w:cs="Arial"/>
        </w:rPr>
      </w:pPr>
    </w:p>
    <w:p w:rsidR="00F35171" w:rsidRDefault="00F35171" w:rsidP="0094156A">
      <w:pPr>
        <w:rPr>
          <w:rFonts w:ascii="Arial" w:hAnsi="Arial" w:cs="Arial"/>
        </w:rPr>
      </w:pPr>
    </w:p>
    <w:p w:rsidR="00F35171" w:rsidRDefault="00F35171" w:rsidP="0094156A">
      <w:pPr>
        <w:rPr>
          <w:rFonts w:ascii="Arial" w:hAnsi="Arial" w:cs="Arial"/>
          <w:b/>
        </w:rPr>
      </w:pPr>
      <w:r w:rsidRPr="00ED18DC">
        <w:rPr>
          <w:rFonts w:ascii="Arial" w:hAnsi="Arial" w:cs="Arial"/>
          <w:b/>
        </w:rPr>
        <w:t>Upon roll call vote, Earl, aye, Hochadel, aye, Montgomery, aye, Morrell, aye, Gambino, aye.  So resolved.</w:t>
      </w:r>
    </w:p>
    <w:p w:rsidR="00F35171" w:rsidRDefault="00F35171" w:rsidP="0094156A">
      <w:pPr>
        <w:rPr>
          <w:rFonts w:ascii="Arial" w:hAnsi="Arial" w:cs="Arial"/>
          <w:b/>
        </w:rPr>
      </w:pPr>
    </w:p>
    <w:p w:rsidR="00F35171" w:rsidRDefault="00F35171" w:rsidP="0032521A">
      <w:pPr>
        <w:jc w:val="both"/>
        <w:rPr>
          <w:rFonts w:ascii="Arial" w:hAnsi="Arial" w:cs="Arial"/>
        </w:rPr>
      </w:pPr>
      <w:r w:rsidRPr="008D292B">
        <w:rPr>
          <w:rFonts w:ascii="Arial" w:hAnsi="Arial" w:cs="Arial"/>
        </w:rPr>
        <w:t xml:space="preserve">Supervisor Gambino stated that the next </w:t>
      </w:r>
      <w:r>
        <w:rPr>
          <w:rFonts w:ascii="Arial" w:hAnsi="Arial" w:cs="Arial"/>
        </w:rPr>
        <w:t>resolution is to approve adjusted journal entries for the end of the year, which were received from Drescher &amp; Malecki.  She stated that there have been problems with the bookkeeping program, problems with the computers, and she has a new bookkeeper, who is doing well, but is still being trained.  She stated that Nick Fodero, the new computer tech, is still installing the computers, and then Williamson Law will be reinstalling the bookkeeping program.   On a motion by Earl, seconded by Hochadel, the journal entries to close out 2013, as prepared by the Town’s Accounting firm of Drescher &amp; Malecki, were approved.  [See attached Exhibit 1]  Carried, 5 ayes, 0 noes.</w:t>
      </w:r>
    </w:p>
    <w:p w:rsidR="00F35171" w:rsidRDefault="00F35171" w:rsidP="0032521A">
      <w:pPr>
        <w:jc w:val="both"/>
        <w:rPr>
          <w:rFonts w:ascii="Arial" w:hAnsi="Arial" w:cs="Arial"/>
        </w:rPr>
      </w:pPr>
    </w:p>
    <w:p w:rsidR="00F35171" w:rsidRDefault="00F35171" w:rsidP="0032521A">
      <w:pPr>
        <w:jc w:val="both"/>
        <w:rPr>
          <w:rFonts w:ascii="Arial" w:hAnsi="Arial" w:cs="Arial"/>
        </w:rPr>
      </w:pPr>
      <w:r>
        <w:rPr>
          <w:rFonts w:ascii="Arial" w:hAnsi="Arial" w:cs="Arial"/>
        </w:rPr>
        <w:t xml:space="preserve">Highway Superintendent Hopkins stated that, concerning a new Highway Dept. pickup truck, he was told to get quotes.  He stated that he had heard about the now legal practice of Piggybacking, and stated that Chautauqua County has recently purchased such trucks, and the Town could Piggyback on those prices, if he is given permission by the Board to do so.  The Supervisor stated that the next item on the agenda is to adopt the new Procurement Policy, as prepared by the Town Attorney, and that adoption would give him the okay to Piggyback.  </w:t>
      </w:r>
    </w:p>
    <w:p w:rsidR="00F35171" w:rsidRDefault="00F35171" w:rsidP="0032521A">
      <w:pPr>
        <w:jc w:val="both"/>
        <w:rPr>
          <w:rFonts w:ascii="Arial" w:hAnsi="Arial" w:cs="Arial"/>
        </w:rPr>
      </w:pPr>
    </w:p>
    <w:p w:rsidR="00F35171" w:rsidRDefault="00F35171" w:rsidP="0032521A">
      <w:pPr>
        <w:jc w:val="both"/>
        <w:rPr>
          <w:rFonts w:ascii="Arial" w:hAnsi="Arial" w:cs="Arial"/>
        </w:rPr>
      </w:pPr>
      <w:r>
        <w:rPr>
          <w:rFonts w:ascii="Arial" w:hAnsi="Arial" w:cs="Arial"/>
        </w:rPr>
        <w:t>The Supervisor stated that the next item is for approval of the new Procurement Policy, as prepared by Town Attorney DiMatteo.  On a motion by Hochadel, seconded by Earl, the new Procurement Policy, as prepared by the Attorney for the Town, was adopted. [See attached Exhibit 2]  Carried, 5 ayes, 0 noes.</w:t>
      </w:r>
    </w:p>
    <w:p w:rsidR="00F35171" w:rsidRDefault="00F35171" w:rsidP="0032521A">
      <w:pPr>
        <w:jc w:val="both"/>
        <w:rPr>
          <w:rFonts w:ascii="Arial" w:hAnsi="Arial" w:cs="Arial"/>
        </w:rPr>
      </w:pPr>
    </w:p>
    <w:p w:rsidR="00F35171" w:rsidRDefault="00F35171" w:rsidP="0032521A">
      <w:pPr>
        <w:jc w:val="both"/>
        <w:rPr>
          <w:rFonts w:ascii="Arial" w:hAnsi="Arial" w:cs="Arial"/>
        </w:rPr>
      </w:pPr>
      <w:r>
        <w:rPr>
          <w:rFonts w:ascii="Arial" w:hAnsi="Arial" w:cs="Arial"/>
        </w:rPr>
        <w:t>The Board then discussed the</w:t>
      </w:r>
      <w:r w:rsidRPr="001B68E5">
        <w:rPr>
          <w:rFonts w:ascii="Arial" w:hAnsi="Arial" w:cs="Arial"/>
        </w:rPr>
        <w:t xml:space="preserve"> </w:t>
      </w:r>
      <w:r>
        <w:rPr>
          <w:rFonts w:ascii="Arial" w:hAnsi="Arial" w:cs="Arial"/>
        </w:rPr>
        <w:t xml:space="preserve">Piggyback purchasing of a new Highway Pickup truck, and a motion by Earl, seconded by Gambino, Highway Superintendent Hopkins was given permission to get prices on a new Highway pickup truck through the practice of Piggybacking.  Carried, 5 ayes, 0 noes.   </w:t>
      </w:r>
    </w:p>
    <w:p w:rsidR="00F35171" w:rsidRDefault="00F35171" w:rsidP="00BC0B05">
      <w:pPr>
        <w:tabs>
          <w:tab w:val="left" w:pos="0"/>
        </w:tabs>
        <w:suppressAutoHyphens/>
        <w:spacing w:line="240" w:lineRule="atLeast"/>
        <w:jc w:val="both"/>
        <w:rPr>
          <w:rFonts w:ascii="Arial" w:hAnsi="Arial" w:cs="Arial"/>
          <w:b/>
          <w:spacing w:val="-2"/>
        </w:rPr>
      </w:pPr>
    </w:p>
    <w:p w:rsidR="00F35171" w:rsidRDefault="00F35171" w:rsidP="00787224">
      <w:pPr>
        <w:tabs>
          <w:tab w:val="left" w:pos="0"/>
        </w:tabs>
        <w:suppressAutoHyphens/>
        <w:spacing w:line="240" w:lineRule="atLeast"/>
        <w:rPr>
          <w:rFonts w:ascii="Arial" w:hAnsi="Arial" w:cs="Arial"/>
          <w:spacing w:val="-2"/>
        </w:rPr>
      </w:pPr>
      <w:r>
        <w:rPr>
          <w:rFonts w:ascii="Arial" w:hAnsi="Arial" w:cs="Arial"/>
          <w:spacing w:val="-2"/>
        </w:rPr>
        <w:t>There being no further business to come before the Board, on a motion by Councilmen Earl, seconded by Councilmen Morrell, the meeting was adjourned at 7:19 PM.  Carried, 5 ayes, 0 noes.</w:t>
      </w:r>
    </w:p>
    <w:p w:rsidR="00F35171" w:rsidRDefault="00F35171" w:rsidP="00787224">
      <w:pPr>
        <w:tabs>
          <w:tab w:val="left" w:pos="0"/>
        </w:tabs>
        <w:suppressAutoHyphens/>
        <w:spacing w:line="240" w:lineRule="atLeast"/>
        <w:rPr>
          <w:rFonts w:ascii="Arial" w:hAnsi="Arial" w:cs="Arial"/>
          <w:spacing w:val="-2"/>
        </w:rPr>
      </w:pPr>
    </w:p>
    <w:p w:rsidR="00F35171" w:rsidRDefault="00F35171" w:rsidP="00787224">
      <w:pPr>
        <w:tabs>
          <w:tab w:val="left" w:pos="0"/>
        </w:tabs>
        <w:suppressAutoHyphens/>
        <w:spacing w:line="240" w:lineRule="atLeast"/>
        <w:rPr>
          <w:rFonts w:ascii="Arial" w:hAnsi="Arial" w:cs="Arial"/>
          <w:spacing w:val="-2"/>
        </w:rPr>
      </w:pPr>
    </w:p>
    <w:p w:rsidR="00F35171" w:rsidRDefault="00F35171" w:rsidP="00787224">
      <w:pPr>
        <w:tabs>
          <w:tab w:val="left" w:pos="0"/>
        </w:tabs>
        <w:suppressAutoHyphens/>
        <w:spacing w:line="240" w:lineRule="atLeast"/>
        <w:rPr>
          <w:rFonts w:ascii="Arial" w:hAnsi="Arial" w:cs="Arial"/>
          <w:spacing w:val="-2"/>
        </w:rPr>
      </w:pPr>
    </w:p>
    <w:p w:rsidR="00F35171" w:rsidRDefault="00F35171" w:rsidP="00787224">
      <w:pPr>
        <w:tabs>
          <w:tab w:val="left" w:pos="0"/>
        </w:tabs>
        <w:suppressAutoHyphens/>
        <w:spacing w:line="240" w:lineRule="atLeast"/>
        <w:rPr>
          <w:rFonts w:ascii="Arial" w:hAnsi="Arial" w:cs="Arial"/>
          <w:spacing w:val="-2"/>
        </w:rPr>
      </w:pPr>
    </w:p>
    <w:p w:rsidR="00F35171" w:rsidRDefault="00F35171" w:rsidP="00787224">
      <w:pPr>
        <w:tabs>
          <w:tab w:val="left" w:pos="0"/>
        </w:tabs>
        <w:suppressAutoHyphens/>
        <w:spacing w:line="240" w:lineRule="atLeast"/>
        <w:rPr>
          <w:rFonts w:ascii="Arial" w:hAnsi="Arial" w:cs="Arial"/>
          <w:spacing w:val="-2"/>
        </w:rPr>
      </w:pPr>
    </w:p>
    <w:p w:rsidR="00F35171" w:rsidRDefault="00F35171"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Respectfully Submitted,</w:t>
      </w:r>
    </w:p>
    <w:p w:rsidR="00F35171" w:rsidRDefault="00F35171" w:rsidP="00327A78">
      <w:pPr>
        <w:tabs>
          <w:tab w:val="left" w:pos="0"/>
        </w:tabs>
        <w:suppressAutoHyphens/>
        <w:spacing w:line="240" w:lineRule="atLeast"/>
        <w:jc w:val="center"/>
        <w:rPr>
          <w:rFonts w:ascii="Arial" w:hAnsi="Arial" w:cs="Arial"/>
          <w:spacing w:val="-2"/>
        </w:rPr>
      </w:pPr>
    </w:p>
    <w:p w:rsidR="00F35171" w:rsidRDefault="00F35171" w:rsidP="00327A78">
      <w:pPr>
        <w:tabs>
          <w:tab w:val="left" w:pos="0"/>
        </w:tabs>
        <w:suppressAutoHyphens/>
        <w:spacing w:line="240" w:lineRule="atLeast"/>
        <w:jc w:val="center"/>
        <w:rPr>
          <w:rFonts w:ascii="Arial" w:hAnsi="Arial" w:cs="Arial"/>
          <w:spacing w:val="-2"/>
        </w:rPr>
      </w:pPr>
    </w:p>
    <w:p w:rsidR="00F35171" w:rsidRDefault="00F35171"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Betsy Marsh, Town Clerk</w:t>
      </w:r>
    </w:p>
    <w:p w:rsidR="00F35171" w:rsidRDefault="00F35171" w:rsidP="00327A78">
      <w:pPr>
        <w:tabs>
          <w:tab w:val="left" w:pos="0"/>
        </w:tabs>
        <w:suppressAutoHyphens/>
        <w:spacing w:line="240" w:lineRule="atLeast"/>
        <w:jc w:val="center"/>
        <w:rPr>
          <w:rFonts w:ascii="Arial" w:hAnsi="Arial" w:cs="Arial"/>
          <w:spacing w:val="-2"/>
        </w:rPr>
      </w:pPr>
    </w:p>
    <w:p w:rsidR="00F35171" w:rsidRDefault="00F35171" w:rsidP="00327A78">
      <w:pPr>
        <w:tabs>
          <w:tab w:val="left" w:pos="0"/>
        </w:tabs>
        <w:suppressAutoHyphens/>
        <w:spacing w:line="240" w:lineRule="atLeast"/>
        <w:jc w:val="center"/>
        <w:rPr>
          <w:rFonts w:ascii="Arial" w:hAnsi="Arial" w:cs="Arial"/>
          <w:spacing w:val="-2"/>
        </w:rPr>
      </w:pPr>
    </w:p>
    <w:p w:rsidR="00F35171" w:rsidRDefault="00F35171" w:rsidP="00327A78">
      <w:pPr>
        <w:tabs>
          <w:tab w:val="left" w:pos="0"/>
        </w:tabs>
        <w:suppressAutoHyphens/>
        <w:spacing w:line="240" w:lineRule="atLeast"/>
        <w:jc w:val="center"/>
        <w:rPr>
          <w:rFonts w:ascii="Arial" w:hAnsi="Arial" w:cs="Arial"/>
          <w:spacing w:val="-2"/>
        </w:rPr>
      </w:pPr>
    </w:p>
    <w:p w:rsidR="00F35171" w:rsidRDefault="00F35171" w:rsidP="00327A78">
      <w:pPr>
        <w:tabs>
          <w:tab w:val="left" w:pos="0"/>
        </w:tabs>
        <w:suppressAutoHyphens/>
        <w:spacing w:line="240" w:lineRule="atLeast"/>
        <w:jc w:val="center"/>
        <w:rPr>
          <w:rFonts w:ascii="Arial" w:hAnsi="Arial" w:cs="Arial"/>
          <w:spacing w:val="-2"/>
        </w:rPr>
      </w:pPr>
    </w:p>
    <w:p w:rsidR="00F35171" w:rsidRDefault="00F35171" w:rsidP="00240AD8">
      <w:pPr>
        <w:pStyle w:val="Default"/>
        <w:pageBreakBefore/>
        <w:spacing w:line="238" w:lineRule="atLeast"/>
        <w:jc w:val="center"/>
        <w:rPr>
          <w:b/>
          <w:bCs/>
          <w:color w:val="auto"/>
          <w:sz w:val="19"/>
          <w:szCs w:val="19"/>
        </w:rPr>
      </w:pPr>
    </w:p>
    <w:p w:rsidR="00F35171" w:rsidRDefault="00F35171"/>
    <w:sectPr w:rsidR="00F35171" w:rsidSect="005D3C98">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0CB"/>
    <w:multiLevelType w:val="hybridMultilevel"/>
    <w:tmpl w:val="0C7C7498"/>
    <w:lvl w:ilvl="0" w:tplc="F5F684FA">
      <w:start w:val="1"/>
      <w:numFmt w:val="decimal"/>
      <w:lvlText w:val="%1)"/>
      <w:lvlJc w:val="left"/>
      <w:pPr>
        <w:tabs>
          <w:tab w:val="num" w:pos="1890"/>
        </w:tabs>
        <w:ind w:left="1890" w:hanging="45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BD56515"/>
    <w:multiLevelType w:val="hybridMultilevel"/>
    <w:tmpl w:val="694034BE"/>
    <w:lvl w:ilvl="0" w:tplc="07B85EA6">
      <w:start w:val="1"/>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1604A76"/>
    <w:multiLevelType w:val="hybridMultilevel"/>
    <w:tmpl w:val="3DD814EC"/>
    <w:lvl w:ilvl="0" w:tplc="BADAEC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45C0072F"/>
    <w:multiLevelType w:val="hybridMultilevel"/>
    <w:tmpl w:val="9886BEC2"/>
    <w:lvl w:ilvl="0" w:tplc="84180FCE">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4">
    <w:nsid w:val="4CE249CD"/>
    <w:multiLevelType w:val="hybridMultilevel"/>
    <w:tmpl w:val="0B145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18A5F12"/>
    <w:multiLevelType w:val="hybridMultilevel"/>
    <w:tmpl w:val="19A65C96"/>
    <w:lvl w:ilvl="0" w:tplc="6BA88C68">
      <w:start w:val="1"/>
      <w:numFmt w:val="decimal"/>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25E0DB6"/>
    <w:multiLevelType w:val="hybridMultilevel"/>
    <w:tmpl w:val="80F0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00252"/>
    <w:rsid w:val="00010222"/>
    <w:rsid w:val="00011BF4"/>
    <w:rsid w:val="000260B0"/>
    <w:rsid w:val="00027F0D"/>
    <w:rsid w:val="0003076E"/>
    <w:rsid w:val="000318A2"/>
    <w:rsid w:val="00033A83"/>
    <w:rsid w:val="0003492C"/>
    <w:rsid w:val="00035CD7"/>
    <w:rsid w:val="000366FB"/>
    <w:rsid w:val="000371EB"/>
    <w:rsid w:val="000453A6"/>
    <w:rsid w:val="00047CC1"/>
    <w:rsid w:val="0006073E"/>
    <w:rsid w:val="0006633D"/>
    <w:rsid w:val="00067BBF"/>
    <w:rsid w:val="00081C97"/>
    <w:rsid w:val="0008278A"/>
    <w:rsid w:val="00094277"/>
    <w:rsid w:val="000943C9"/>
    <w:rsid w:val="000A25D4"/>
    <w:rsid w:val="000A4778"/>
    <w:rsid w:val="000B4DD1"/>
    <w:rsid w:val="000C0216"/>
    <w:rsid w:val="000C3925"/>
    <w:rsid w:val="000C4E16"/>
    <w:rsid w:val="000D30EF"/>
    <w:rsid w:val="000D69C2"/>
    <w:rsid w:val="000D7B89"/>
    <w:rsid w:val="000F138B"/>
    <w:rsid w:val="000F74EF"/>
    <w:rsid w:val="00100514"/>
    <w:rsid w:val="00110123"/>
    <w:rsid w:val="00110699"/>
    <w:rsid w:val="00110ED6"/>
    <w:rsid w:val="00113980"/>
    <w:rsid w:val="001140E9"/>
    <w:rsid w:val="00114248"/>
    <w:rsid w:val="0012409A"/>
    <w:rsid w:val="0012645E"/>
    <w:rsid w:val="00131F04"/>
    <w:rsid w:val="001320BA"/>
    <w:rsid w:val="00132431"/>
    <w:rsid w:val="001443A6"/>
    <w:rsid w:val="0016227C"/>
    <w:rsid w:val="0016785F"/>
    <w:rsid w:val="00174ABF"/>
    <w:rsid w:val="00183C78"/>
    <w:rsid w:val="00186668"/>
    <w:rsid w:val="001930CC"/>
    <w:rsid w:val="001A2939"/>
    <w:rsid w:val="001A3EBC"/>
    <w:rsid w:val="001A5E8E"/>
    <w:rsid w:val="001B3FAF"/>
    <w:rsid w:val="001B68E5"/>
    <w:rsid w:val="001C0E8F"/>
    <w:rsid w:val="001C678A"/>
    <w:rsid w:val="001D054A"/>
    <w:rsid w:val="001D20E5"/>
    <w:rsid w:val="001E1D5D"/>
    <w:rsid w:val="001E4009"/>
    <w:rsid w:val="001E5D3F"/>
    <w:rsid w:val="002027FC"/>
    <w:rsid w:val="00204FF4"/>
    <w:rsid w:val="002116A3"/>
    <w:rsid w:val="00213582"/>
    <w:rsid w:val="00222B0C"/>
    <w:rsid w:val="00231C46"/>
    <w:rsid w:val="00240AD8"/>
    <w:rsid w:val="00242643"/>
    <w:rsid w:val="002429E1"/>
    <w:rsid w:val="00252862"/>
    <w:rsid w:val="0025347D"/>
    <w:rsid w:val="00254BCD"/>
    <w:rsid w:val="00257F62"/>
    <w:rsid w:val="00260ECB"/>
    <w:rsid w:val="0027172E"/>
    <w:rsid w:val="0027199A"/>
    <w:rsid w:val="0027415F"/>
    <w:rsid w:val="002762E5"/>
    <w:rsid w:val="00277F5D"/>
    <w:rsid w:val="0028086D"/>
    <w:rsid w:val="002870E2"/>
    <w:rsid w:val="00291E38"/>
    <w:rsid w:val="002A0000"/>
    <w:rsid w:val="002A1075"/>
    <w:rsid w:val="002C0105"/>
    <w:rsid w:val="002D04CF"/>
    <w:rsid w:val="002D37AE"/>
    <w:rsid w:val="002D65B4"/>
    <w:rsid w:val="002E23D0"/>
    <w:rsid w:val="002F177C"/>
    <w:rsid w:val="002F3A98"/>
    <w:rsid w:val="002F40BE"/>
    <w:rsid w:val="003106EC"/>
    <w:rsid w:val="003206A6"/>
    <w:rsid w:val="0032521A"/>
    <w:rsid w:val="00325B49"/>
    <w:rsid w:val="003276E3"/>
    <w:rsid w:val="00327A78"/>
    <w:rsid w:val="003337F2"/>
    <w:rsid w:val="00336A66"/>
    <w:rsid w:val="003457A2"/>
    <w:rsid w:val="00345D61"/>
    <w:rsid w:val="00353602"/>
    <w:rsid w:val="003647F5"/>
    <w:rsid w:val="003653E9"/>
    <w:rsid w:val="00365D0D"/>
    <w:rsid w:val="00373A5E"/>
    <w:rsid w:val="00374175"/>
    <w:rsid w:val="003766F7"/>
    <w:rsid w:val="003868E9"/>
    <w:rsid w:val="003874BF"/>
    <w:rsid w:val="00387E69"/>
    <w:rsid w:val="00395E73"/>
    <w:rsid w:val="00396DC8"/>
    <w:rsid w:val="00396F73"/>
    <w:rsid w:val="003972C8"/>
    <w:rsid w:val="003A1AFB"/>
    <w:rsid w:val="003A4944"/>
    <w:rsid w:val="003B671F"/>
    <w:rsid w:val="003B674A"/>
    <w:rsid w:val="003B675B"/>
    <w:rsid w:val="003C4206"/>
    <w:rsid w:val="003C59EB"/>
    <w:rsid w:val="003C6D77"/>
    <w:rsid w:val="003D5015"/>
    <w:rsid w:val="003E3EAD"/>
    <w:rsid w:val="00406119"/>
    <w:rsid w:val="004109E8"/>
    <w:rsid w:val="004231AD"/>
    <w:rsid w:val="00457D78"/>
    <w:rsid w:val="00460214"/>
    <w:rsid w:val="00462B57"/>
    <w:rsid w:val="00463C70"/>
    <w:rsid w:val="0046640E"/>
    <w:rsid w:val="00475B20"/>
    <w:rsid w:val="00477C04"/>
    <w:rsid w:val="00483CED"/>
    <w:rsid w:val="004843B7"/>
    <w:rsid w:val="00485D71"/>
    <w:rsid w:val="004A13D3"/>
    <w:rsid w:val="004A368D"/>
    <w:rsid w:val="004A6C85"/>
    <w:rsid w:val="004B0BA2"/>
    <w:rsid w:val="004B246F"/>
    <w:rsid w:val="004B4512"/>
    <w:rsid w:val="004B6146"/>
    <w:rsid w:val="004B6BDA"/>
    <w:rsid w:val="004C05D5"/>
    <w:rsid w:val="004C1C62"/>
    <w:rsid w:val="004C206E"/>
    <w:rsid w:val="004C2111"/>
    <w:rsid w:val="004C351A"/>
    <w:rsid w:val="004C38A3"/>
    <w:rsid w:val="004C3A22"/>
    <w:rsid w:val="004C4F99"/>
    <w:rsid w:val="004C7D9D"/>
    <w:rsid w:val="004D3936"/>
    <w:rsid w:val="004E27D9"/>
    <w:rsid w:val="004E40C5"/>
    <w:rsid w:val="004E463D"/>
    <w:rsid w:val="004E63E6"/>
    <w:rsid w:val="004F2386"/>
    <w:rsid w:val="004F4F34"/>
    <w:rsid w:val="004F55CE"/>
    <w:rsid w:val="004F66D0"/>
    <w:rsid w:val="00505D18"/>
    <w:rsid w:val="00512473"/>
    <w:rsid w:val="00513E55"/>
    <w:rsid w:val="00515690"/>
    <w:rsid w:val="005230C8"/>
    <w:rsid w:val="00533779"/>
    <w:rsid w:val="00535355"/>
    <w:rsid w:val="00560BF0"/>
    <w:rsid w:val="00561AC8"/>
    <w:rsid w:val="00562C98"/>
    <w:rsid w:val="00570F31"/>
    <w:rsid w:val="005711BD"/>
    <w:rsid w:val="005739F5"/>
    <w:rsid w:val="00575756"/>
    <w:rsid w:val="005803D7"/>
    <w:rsid w:val="00580CD0"/>
    <w:rsid w:val="005878C6"/>
    <w:rsid w:val="00592844"/>
    <w:rsid w:val="005937D6"/>
    <w:rsid w:val="0059698C"/>
    <w:rsid w:val="005A16B7"/>
    <w:rsid w:val="005B1C3D"/>
    <w:rsid w:val="005B3678"/>
    <w:rsid w:val="005B6947"/>
    <w:rsid w:val="005C107D"/>
    <w:rsid w:val="005C22E9"/>
    <w:rsid w:val="005C31FE"/>
    <w:rsid w:val="005C49EB"/>
    <w:rsid w:val="005C6857"/>
    <w:rsid w:val="005D3C98"/>
    <w:rsid w:val="005E506F"/>
    <w:rsid w:val="005E6157"/>
    <w:rsid w:val="005E7E0D"/>
    <w:rsid w:val="005F0CEC"/>
    <w:rsid w:val="005F2B29"/>
    <w:rsid w:val="005F4EA1"/>
    <w:rsid w:val="005F63A6"/>
    <w:rsid w:val="005F76BC"/>
    <w:rsid w:val="0060208F"/>
    <w:rsid w:val="00602399"/>
    <w:rsid w:val="00621766"/>
    <w:rsid w:val="00622A83"/>
    <w:rsid w:val="00622F11"/>
    <w:rsid w:val="00626ABF"/>
    <w:rsid w:val="00627956"/>
    <w:rsid w:val="00632719"/>
    <w:rsid w:val="006362CD"/>
    <w:rsid w:val="00636590"/>
    <w:rsid w:val="00641F29"/>
    <w:rsid w:val="00643382"/>
    <w:rsid w:val="00643451"/>
    <w:rsid w:val="00645B72"/>
    <w:rsid w:val="006512A1"/>
    <w:rsid w:val="0066313C"/>
    <w:rsid w:val="006654FF"/>
    <w:rsid w:val="006667C6"/>
    <w:rsid w:val="006715F4"/>
    <w:rsid w:val="00682DD8"/>
    <w:rsid w:val="00683E7F"/>
    <w:rsid w:val="00691B11"/>
    <w:rsid w:val="006943A1"/>
    <w:rsid w:val="006A07FE"/>
    <w:rsid w:val="006A4A0B"/>
    <w:rsid w:val="006A5705"/>
    <w:rsid w:val="006B1D99"/>
    <w:rsid w:val="006C019A"/>
    <w:rsid w:val="006C20BD"/>
    <w:rsid w:val="006C28C0"/>
    <w:rsid w:val="006D0D2D"/>
    <w:rsid w:val="006D2E20"/>
    <w:rsid w:val="006D6F68"/>
    <w:rsid w:val="006E1E8F"/>
    <w:rsid w:val="006E559B"/>
    <w:rsid w:val="006F1E3E"/>
    <w:rsid w:val="007011CB"/>
    <w:rsid w:val="0070516E"/>
    <w:rsid w:val="00706118"/>
    <w:rsid w:val="007144D9"/>
    <w:rsid w:val="00715159"/>
    <w:rsid w:val="00716022"/>
    <w:rsid w:val="00717BFB"/>
    <w:rsid w:val="00724892"/>
    <w:rsid w:val="0072506B"/>
    <w:rsid w:val="00732622"/>
    <w:rsid w:val="00733E1E"/>
    <w:rsid w:val="007357DC"/>
    <w:rsid w:val="00741C28"/>
    <w:rsid w:val="007427F9"/>
    <w:rsid w:val="00743502"/>
    <w:rsid w:val="00750956"/>
    <w:rsid w:val="00751340"/>
    <w:rsid w:val="00757375"/>
    <w:rsid w:val="00762296"/>
    <w:rsid w:val="00763D94"/>
    <w:rsid w:val="00780566"/>
    <w:rsid w:val="0078279B"/>
    <w:rsid w:val="007830C7"/>
    <w:rsid w:val="00783C32"/>
    <w:rsid w:val="00785918"/>
    <w:rsid w:val="00787224"/>
    <w:rsid w:val="007A097E"/>
    <w:rsid w:val="007A0D6B"/>
    <w:rsid w:val="007B36D8"/>
    <w:rsid w:val="007B395F"/>
    <w:rsid w:val="007B5340"/>
    <w:rsid w:val="007B53D7"/>
    <w:rsid w:val="007C1BF1"/>
    <w:rsid w:val="007D427C"/>
    <w:rsid w:val="007E36BE"/>
    <w:rsid w:val="007F24B9"/>
    <w:rsid w:val="007F2D3B"/>
    <w:rsid w:val="007F60B6"/>
    <w:rsid w:val="007F613C"/>
    <w:rsid w:val="00803192"/>
    <w:rsid w:val="00803C5A"/>
    <w:rsid w:val="00813DE8"/>
    <w:rsid w:val="008148F6"/>
    <w:rsid w:val="00816C7B"/>
    <w:rsid w:val="008179EC"/>
    <w:rsid w:val="00817D06"/>
    <w:rsid w:val="0082315F"/>
    <w:rsid w:val="008304EA"/>
    <w:rsid w:val="00832808"/>
    <w:rsid w:val="008331BD"/>
    <w:rsid w:val="00834A25"/>
    <w:rsid w:val="008472A1"/>
    <w:rsid w:val="008505FC"/>
    <w:rsid w:val="008533E3"/>
    <w:rsid w:val="0085376C"/>
    <w:rsid w:val="00853BD4"/>
    <w:rsid w:val="00856B9B"/>
    <w:rsid w:val="008741EA"/>
    <w:rsid w:val="00877665"/>
    <w:rsid w:val="008777A5"/>
    <w:rsid w:val="00877A59"/>
    <w:rsid w:val="00877E3D"/>
    <w:rsid w:val="0088355C"/>
    <w:rsid w:val="00890CF0"/>
    <w:rsid w:val="00891855"/>
    <w:rsid w:val="00896A95"/>
    <w:rsid w:val="008A4FDF"/>
    <w:rsid w:val="008B4EFD"/>
    <w:rsid w:val="008C0795"/>
    <w:rsid w:val="008D157F"/>
    <w:rsid w:val="008D292B"/>
    <w:rsid w:val="008D30CD"/>
    <w:rsid w:val="008E177B"/>
    <w:rsid w:val="008E1B4D"/>
    <w:rsid w:val="008E7E3C"/>
    <w:rsid w:val="00901E41"/>
    <w:rsid w:val="0090265E"/>
    <w:rsid w:val="00902C9D"/>
    <w:rsid w:val="00903146"/>
    <w:rsid w:val="00904A50"/>
    <w:rsid w:val="009113E0"/>
    <w:rsid w:val="00912999"/>
    <w:rsid w:val="0091312E"/>
    <w:rsid w:val="00925C24"/>
    <w:rsid w:val="00927626"/>
    <w:rsid w:val="0094156A"/>
    <w:rsid w:val="00942F88"/>
    <w:rsid w:val="00944EC8"/>
    <w:rsid w:val="0095030A"/>
    <w:rsid w:val="00965A44"/>
    <w:rsid w:val="009715EB"/>
    <w:rsid w:val="00971B58"/>
    <w:rsid w:val="00974231"/>
    <w:rsid w:val="00976C04"/>
    <w:rsid w:val="00983317"/>
    <w:rsid w:val="009840B0"/>
    <w:rsid w:val="0098448E"/>
    <w:rsid w:val="0099117F"/>
    <w:rsid w:val="00994FCE"/>
    <w:rsid w:val="009951B5"/>
    <w:rsid w:val="0099657E"/>
    <w:rsid w:val="009974A0"/>
    <w:rsid w:val="009A37DC"/>
    <w:rsid w:val="009B5364"/>
    <w:rsid w:val="009C421F"/>
    <w:rsid w:val="009C777C"/>
    <w:rsid w:val="009D2828"/>
    <w:rsid w:val="009D2B50"/>
    <w:rsid w:val="009D4C7E"/>
    <w:rsid w:val="009E18A0"/>
    <w:rsid w:val="009E1CF9"/>
    <w:rsid w:val="009E1F37"/>
    <w:rsid w:val="009E29C1"/>
    <w:rsid w:val="009E3B7C"/>
    <w:rsid w:val="009E3B90"/>
    <w:rsid w:val="009F06E5"/>
    <w:rsid w:val="00A04581"/>
    <w:rsid w:val="00A05990"/>
    <w:rsid w:val="00A17592"/>
    <w:rsid w:val="00A2131B"/>
    <w:rsid w:val="00A21326"/>
    <w:rsid w:val="00A43162"/>
    <w:rsid w:val="00A448A2"/>
    <w:rsid w:val="00A510E9"/>
    <w:rsid w:val="00A526FF"/>
    <w:rsid w:val="00A55831"/>
    <w:rsid w:val="00A61661"/>
    <w:rsid w:val="00A7316C"/>
    <w:rsid w:val="00A7443C"/>
    <w:rsid w:val="00A745F0"/>
    <w:rsid w:val="00A826A7"/>
    <w:rsid w:val="00A82A66"/>
    <w:rsid w:val="00A84286"/>
    <w:rsid w:val="00A8753F"/>
    <w:rsid w:val="00A87C97"/>
    <w:rsid w:val="00A90D9F"/>
    <w:rsid w:val="00A91E56"/>
    <w:rsid w:val="00A93A44"/>
    <w:rsid w:val="00A943FB"/>
    <w:rsid w:val="00AA024B"/>
    <w:rsid w:val="00AA1AC2"/>
    <w:rsid w:val="00AB5451"/>
    <w:rsid w:val="00AC02F1"/>
    <w:rsid w:val="00AC0DDE"/>
    <w:rsid w:val="00AC23F4"/>
    <w:rsid w:val="00AD07CE"/>
    <w:rsid w:val="00AD1A09"/>
    <w:rsid w:val="00AD31F6"/>
    <w:rsid w:val="00AE1E7E"/>
    <w:rsid w:val="00AE53AB"/>
    <w:rsid w:val="00AE62F8"/>
    <w:rsid w:val="00AF2703"/>
    <w:rsid w:val="00AF49B9"/>
    <w:rsid w:val="00B1625D"/>
    <w:rsid w:val="00B21BCD"/>
    <w:rsid w:val="00B24D6F"/>
    <w:rsid w:val="00B26A1A"/>
    <w:rsid w:val="00B3649A"/>
    <w:rsid w:val="00B367E2"/>
    <w:rsid w:val="00B41129"/>
    <w:rsid w:val="00B4453E"/>
    <w:rsid w:val="00B46AE4"/>
    <w:rsid w:val="00B4726D"/>
    <w:rsid w:val="00B5618B"/>
    <w:rsid w:val="00B635B9"/>
    <w:rsid w:val="00B64910"/>
    <w:rsid w:val="00B665D7"/>
    <w:rsid w:val="00B8451B"/>
    <w:rsid w:val="00B92B9F"/>
    <w:rsid w:val="00B9467B"/>
    <w:rsid w:val="00B958C9"/>
    <w:rsid w:val="00BA1A72"/>
    <w:rsid w:val="00BA70ED"/>
    <w:rsid w:val="00BB19F7"/>
    <w:rsid w:val="00BB3A1D"/>
    <w:rsid w:val="00BB3B58"/>
    <w:rsid w:val="00BB6C66"/>
    <w:rsid w:val="00BC0B05"/>
    <w:rsid w:val="00BC1629"/>
    <w:rsid w:val="00BC7987"/>
    <w:rsid w:val="00BE6155"/>
    <w:rsid w:val="00BE7676"/>
    <w:rsid w:val="00C03E50"/>
    <w:rsid w:val="00C03FD4"/>
    <w:rsid w:val="00C14139"/>
    <w:rsid w:val="00C37DAD"/>
    <w:rsid w:val="00C50803"/>
    <w:rsid w:val="00C50B6D"/>
    <w:rsid w:val="00C50B93"/>
    <w:rsid w:val="00C55356"/>
    <w:rsid w:val="00C605FE"/>
    <w:rsid w:val="00C665B5"/>
    <w:rsid w:val="00C72697"/>
    <w:rsid w:val="00C72C9E"/>
    <w:rsid w:val="00C744C9"/>
    <w:rsid w:val="00C74928"/>
    <w:rsid w:val="00C753DB"/>
    <w:rsid w:val="00C77DC0"/>
    <w:rsid w:val="00C8398A"/>
    <w:rsid w:val="00C9028B"/>
    <w:rsid w:val="00C90DB9"/>
    <w:rsid w:val="00C911AC"/>
    <w:rsid w:val="00C963B9"/>
    <w:rsid w:val="00C97200"/>
    <w:rsid w:val="00CA5029"/>
    <w:rsid w:val="00CB057E"/>
    <w:rsid w:val="00CB40DE"/>
    <w:rsid w:val="00CB5FC0"/>
    <w:rsid w:val="00CB6843"/>
    <w:rsid w:val="00CB7AFA"/>
    <w:rsid w:val="00CC19C5"/>
    <w:rsid w:val="00CD1B35"/>
    <w:rsid w:val="00CD2281"/>
    <w:rsid w:val="00CD27A4"/>
    <w:rsid w:val="00CD2C3C"/>
    <w:rsid w:val="00CE3247"/>
    <w:rsid w:val="00CF3B5D"/>
    <w:rsid w:val="00CF4377"/>
    <w:rsid w:val="00D00D87"/>
    <w:rsid w:val="00D015A3"/>
    <w:rsid w:val="00D01EDF"/>
    <w:rsid w:val="00D05D1B"/>
    <w:rsid w:val="00D07FC9"/>
    <w:rsid w:val="00D10843"/>
    <w:rsid w:val="00D2302D"/>
    <w:rsid w:val="00D234B3"/>
    <w:rsid w:val="00D24821"/>
    <w:rsid w:val="00D25E64"/>
    <w:rsid w:val="00D3597E"/>
    <w:rsid w:val="00D447A7"/>
    <w:rsid w:val="00D472F3"/>
    <w:rsid w:val="00D56D3F"/>
    <w:rsid w:val="00D70243"/>
    <w:rsid w:val="00D82662"/>
    <w:rsid w:val="00D877EB"/>
    <w:rsid w:val="00D90D44"/>
    <w:rsid w:val="00D92592"/>
    <w:rsid w:val="00D93909"/>
    <w:rsid w:val="00DA0EC0"/>
    <w:rsid w:val="00DA243F"/>
    <w:rsid w:val="00DA4F87"/>
    <w:rsid w:val="00DB1E11"/>
    <w:rsid w:val="00DB2CB7"/>
    <w:rsid w:val="00DB4725"/>
    <w:rsid w:val="00DB5F8C"/>
    <w:rsid w:val="00DC263C"/>
    <w:rsid w:val="00DC4867"/>
    <w:rsid w:val="00DC6497"/>
    <w:rsid w:val="00DD13C0"/>
    <w:rsid w:val="00DD1794"/>
    <w:rsid w:val="00DD4CE9"/>
    <w:rsid w:val="00DE09C3"/>
    <w:rsid w:val="00DE1AC9"/>
    <w:rsid w:val="00DF6F8A"/>
    <w:rsid w:val="00E0166E"/>
    <w:rsid w:val="00E203C4"/>
    <w:rsid w:val="00E20AFA"/>
    <w:rsid w:val="00E22CAA"/>
    <w:rsid w:val="00E27890"/>
    <w:rsid w:val="00E326D5"/>
    <w:rsid w:val="00E35E11"/>
    <w:rsid w:val="00E40FAB"/>
    <w:rsid w:val="00E47683"/>
    <w:rsid w:val="00E53D86"/>
    <w:rsid w:val="00E611D7"/>
    <w:rsid w:val="00E63594"/>
    <w:rsid w:val="00E6405E"/>
    <w:rsid w:val="00E6510E"/>
    <w:rsid w:val="00E66648"/>
    <w:rsid w:val="00E725D0"/>
    <w:rsid w:val="00E81153"/>
    <w:rsid w:val="00EA4BE3"/>
    <w:rsid w:val="00EA7B3A"/>
    <w:rsid w:val="00EB40A7"/>
    <w:rsid w:val="00EB6EA6"/>
    <w:rsid w:val="00EC38BA"/>
    <w:rsid w:val="00ED10BD"/>
    <w:rsid w:val="00ED18DC"/>
    <w:rsid w:val="00ED5DDE"/>
    <w:rsid w:val="00EE063E"/>
    <w:rsid w:val="00EE2F81"/>
    <w:rsid w:val="00EE348C"/>
    <w:rsid w:val="00EE4A31"/>
    <w:rsid w:val="00EE53B6"/>
    <w:rsid w:val="00EE6E70"/>
    <w:rsid w:val="00EF1356"/>
    <w:rsid w:val="00EF276D"/>
    <w:rsid w:val="00EF2D82"/>
    <w:rsid w:val="00F010AE"/>
    <w:rsid w:val="00F030D8"/>
    <w:rsid w:val="00F16C91"/>
    <w:rsid w:val="00F256CC"/>
    <w:rsid w:val="00F27A96"/>
    <w:rsid w:val="00F35171"/>
    <w:rsid w:val="00F41822"/>
    <w:rsid w:val="00F51D27"/>
    <w:rsid w:val="00F561BE"/>
    <w:rsid w:val="00F569E8"/>
    <w:rsid w:val="00F56BA4"/>
    <w:rsid w:val="00F66F51"/>
    <w:rsid w:val="00F676C2"/>
    <w:rsid w:val="00F70C05"/>
    <w:rsid w:val="00F76A6F"/>
    <w:rsid w:val="00F83E30"/>
    <w:rsid w:val="00F84659"/>
    <w:rsid w:val="00F84768"/>
    <w:rsid w:val="00F84C3B"/>
    <w:rsid w:val="00F91836"/>
    <w:rsid w:val="00FA73CE"/>
    <w:rsid w:val="00FB588E"/>
    <w:rsid w:val="00FB76A9"/>
    <w:rsid w:val="00FB77DD"/>
    <w:rsid w:val="00FC232C"/>
    <w:rsid w:val="00FC3902"/>
    <w:rsid w:val="00FE1610"/>
    <w:rsid w:val="00FE325E"/>
    <w:rsid w:val="00FE70C7"/>
    <w:rsid w:val="00FF147E"/>
    <w:rsid w:val="00FF27EA"/>
    <w:rsid w:val="00FF78E3"/>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99"/>
    <w:qFormat/>
    <w:rsid w:val="0006073E"/>
    <w:pPr>
      <w:widowControl/>
      <w:autoSpaceDE/>
      <w:autoSpaceDN/>
      <w:adjustRightInd/>
      <w:ind w:left="720"/>
      <w:outlineLvl w:val="0"/>
    </w:pPr>
    <w:rPr>
      <w:sz w:val="24"/>
      <w:szCs w:val="24"/>
    </w:rPr>
  </w:style>
</w:styles>
</file>

<file path=word/webSettings.xml><?xml version="1.0" encoding="utf-8"?>
<w:webSettings xmlns:r="http://schemas.openxmlformats.org/officeDocument/2006/relationships" xmlns:w="http://schemas.openxmlformats.org/wordprocessingml/2006/main">
  <w:divs>
    <w:div w:id="1852910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861</TotalTime>
  <Pages>4</Pages>
  <Words>2334</Words>
  <Characters>13308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Betsy Marsh</cp:lastModifiedBy>
  <cp:revision>41</cp:revision>
  <cp:lastPrinted>2014-04-23T14:44:00Z</cp:lastPrinted>
  <dcterms:created xsi:type="dcterms:W3CDTF">2014-06-20T13:54:00Z</dcterms:created>
  <dcterms:modified xsi:type="dcterms:W3CDTF">2014-06-26T18:46:00Z</dcterms:modified>
</cp:coreProperties>
</file>